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7F" w:rsidRDefault="00FC2C7F" w:rsidP="00336FBD">
      <w:pPr>
        <w:jc w:val="center"/>
        <w:rPr>
          <w:b/>
          <w:i/>
          <w:szCs w:val="104"/>
          <w:lang w:val="es-AR"/>
        </w:rPr>
      </w:pPr>
    </w:p>
    <w:p w:rsidR="00E91B1A" w:rsidRPr="00C56BCD" w:rsidRDefault="00C56BCD" w:rsidP="00336FBD">
      <w:pPr>
        <w:jc w:val="center"/>
        <w:rPr>
          <w:b/>
          <w:i/>
          <w:szCs w:val="104"/>
          <w:lang w:val="es-AR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58240" behindDoc="1" locked="0" layoutInCell="1" allowOverlap="1" wp14:anchorId="274951FF" wp14:editId="42DB69B2">
            <wp:simplePos x="0" y="0"/>
            <wp:positionH relativeFrom="column">
              <wp:posOffset>2613660</wp:posOffset>
            </wp:positionH>
            <wp:positionV relativeFrom="paragraph">
              <wp:posOffset>-443865</wp:posOffset>
            </wp:positionV>
            <wp:extent cx="220980" cy="426085"/>
            <wp:effectExtent l="0" t="0" r="7620" b="0"/>
            <wp:wrapTight wrapText="bothSides">
              <wp:wrapPolygon edited="0">
                <wp:start x="0" y="0"/>
                <wp:lineTo x="0" y="20280"/>
                <wp:lineTo x="20483" y="20280"/>
                <wp:lineTo x="20483" y="0"/>
                <wp:lineTo x="0" y="0"/>
              </wp:wrapPolygon>
            </wp:wrapTight>
            <wp:docPr id="1" name="Imagen 1" descr="Escudo mercedario - Galería de BCNcofrade -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mercedario - Galería de BCNcofrade - F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BD" w:rsidRPr="00C56BCD">
        <w:rPr>
          <w:b/>
          <w:i/>
          <w:szCs w:val="104"/>
          <w:lang w:val="es-AR"/>
        </w:rPr>
        <w:t>Instituto San Pedro Nolasco</w:t>
      </w:r>
    </w:p>
    <w:p w:rsidR="00336FBD" w:rsidRDefault="00336FBD">
      <w:pPr>
        <w:rPr>
          <w:szCs w:val="104"/>
          <w:lang w:val="es-AR"/>
        </w:rPr>
      </w:pPr>
    </w:p>
    <w:p w:rsidR="00336FBD" w:rsidRPr="005E393A" w:rsidRDefault="00336FBD" w:rsidP="00FC6623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 w:rsidRPr="005E393A">
        <w:rPr>
          <w:rFonts w:ascii="Book Antiqua" w:hAnsi="Book Antiqua"/>
          <w:color w:val="auto"/>
          <w:sz w:val="36"/>
          <w:szCs w:val="36"/>
          <w:lang w:val="es-AR"/>
        </w:rPr>
        <w:t xml:space="preserve">Inscripción Mesa de exámenes </w:t>
      </w:r>
    </w:p>
    <w:p w:rsidR="00336FBD" w:rsidRPr="005E393A" w:rsidRDefault="00A371D5" w:rsidP="00FC6623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>
        <w:rPr>
          <w:rFonts w:ascii="Book Antiqua" w:hAnsi="Book Antiqua"/>
          <w:color w:val="auto"/>
          <w:sz w:val="36"/>
          <w:szCs w:val="36"/>
          <w:lang w:val="es-AR"/>
        </w:rPr>
        <w:t>Julio</w:t>
      </w:r>
      <w:r w:rsidR="00336FBD" w:rsidRPr="005E393A">
        <w:rPr>
          <w:rFonts w:ascii="Book Antiqua" w:hAnsi="Book Antiqua"/>
          <w:color w:val="auto"/>
          <w:sz w:val="36"/>
          <w:szCs w:val="36"/>
          <w:lang w:val="es-AR"/>
        </w:rPr>
        <w:t xml:space="preserve"> 2020</w:t>
      </w:r>
    </w:p>
    <w:p w:rsidR="00336FBD" w:rsidRPr="005E393A" w:rsidRDefault="00336FBD" w:rsidP="00336FBD">
      <w:pPr>
        <w:rPr>
          <w:szCs w:val="104"/>
          <w:lang w:val="es-AR" w:bidi="en-US"/>
        </w:rPr>
        <w:sectPr w:rsidR="00336FBD" w:rsidRPr="005E393A" w:rsidSect="00336FBD">
          <w:type w:val="continuous"/>
          <w:pgSz w:w="11907" w:h="16839"/>
          <w:pgMar w:top="1134" w:right="1800" w:bottom="1440" w:left="1800" w:header="720" w:footer="720" w:gutter="0"/>
          <w:cols w:space="708"/>
          <w:docGrid w:linePitch="360"/>
        </w:sectPr>
      </w:pPr>
    </w:p>
    <w:p w:rsidR="00336FBD" w:rsidRDefault="00336FBD">
      <w:pPr>
        <w:rPr>
          <w:szCs w:val="104"/>
          <w:lang w:val="es-AR"/>
        </w:rPr>
      </w:pPr>
    </w:p>
    <w:p w:rsidR="00336FBD" w:rsidRPr="005E393A" w:rsidRDefault="00336FBD">
      <w:pPr>
        <w:rPr>
          <w:szCs w:val="104"/>
          <w:lang w:val="es-AR"/>
        </w:rPr>
      </w:pPr>
    </w:p>
    <w:tbl>
      <w:tblPr>
        <w:tblStyle w:val="Cuadrculaclara-nfasis1"/>
        <w:tblW w:w="8824" w:type="dxa"/>
        <w:tblLook w:val="04A0" w:firstRow="1" w:lastRow="0" w:firstColumn="1" w:lastColumn="0" w:noHBand="0" w:noVBand="1"/>
      </w:tblPr>
      <w:tblGrid>
        <w:gridCol w:w="2020"/>
        <w:gridCol w:w="4892"/>
        <w:gridCol w:w="1912"/>
      </w:tblGrid>
      <w:tr w:rsidR="00FC6623" w:rsidRPr="005E393A" w:rsidTr="00FC6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C6623" w:rsidRPr="005E393A" w:rsidRDefault="00FC6623" w:rsidP="005E393A">
            <w:pPr>
              <w:jc w:val="right"/>
              <w:rPr>
                <w:rFonts w:ascii="Arial" w:hAnsi="Arial" w:cs="Arial"/>
              </w:rPr>
            </w:pPr>
            <w:r w:rsidRPr="005E393A">
              <w:rPr>
                <w:rFonts w:ascii="Arial" w:hAnsi="Arial" w:cs="Arial"/>
              </w:rPr>
              <w:t>ALUMNO:</w:t>
            </w:r>
          </w:p>
        </w:tc>
        <w:tc>
          <w:tcPr>
            <w:tcW w:w="4892" w:type="dxa"/>
          </w:tcPr>
          <w:p w:rsidR="00FC6623" w:rsidRDefault="00FC6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12" w:type="dxa"/>
          </w:tcPr>
          <w:p w:rsidR="00FC6623" w:rsidRPr="005E393A" w:rsidRDefault="00FC6623" w:rsidP="00FC6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DNI: </w:t>
            </w:r>
          </w:p>
        </w:tc>
      </w:tr>
      <w:tr w:rsidR="00FC6623" w:rsidRPr="005E393A" w:rsidTr="00FC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FC6623" w:rsidRPr="00FC6623" w:rsidRDefault="00FC6623" w:rsidP="005E39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2" w:type="dxa"/>
          </w:tcPr>
          <w:p w:rsidR="00FC6623" w:rsidRPr="00FC6623" w:rsidRDefault="00F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</w:tcPr>
          <w:p w:rsidR="00FC6623" w:rsidRPr="005E393A" w:rsidRDefault="00F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93A" w:rsidRPr="005E393A" w:rsidTr="00FC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662D2F" w:rsidRDefault="005E393A" w:rsidP="005E393A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62D2F">
              <w:rPr>
                <w:rFonts w:ascii="Arial" w:hAnsi="Arial" w:cs="Arial"/>
                <w:b w:val="0"/>
                <w:i/>
                <w:sz w:val="20"/>
                <w:szCs w:val="20"/>
              </w:rPr>
              <w:t>ASIGNATURA:</w:t>
            </w:r>
          </w:p>
        </w:tc>
        <w:tc>
          <w:tcPr>
            <w:tcW w:w="4892" w:type="dxa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393A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</w:tr>
      <w:tr w:rsidR="005E393A" w:rsidRPr="005E393A" w:rsidTr="00FC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662D2F" w:rsidRDefault="005E393A" w:rsidP="005E393A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62D2F">
              <w:rPr>
                <w:rFonts w:ascii="Arial" w:hAnsi="Arial" w:cs="Arial"/>
                <w:b w:val="0"/>
                <w:i/>
                <w:sz w:val="20"/>
                <w:szCs w:val="20"/>
              </w:rPr>
              <w:t>ASIGNATURA:</w:t>
            </w:r>
          </w:p>
        </w:tc>
        <w:tc>
          <w:tcPr>
            <w:tcW w:w="4892" w:type="dxa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393A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</w:tr>
      <w:tr w:rsidR="005E393A" w:rsidRPr="005E393A" w:rsidTr="00FC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662D2F" w:rsidRDefault="005E393A" w:rsidP="005E393A">
            <w:pPr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662D2F">
              <w:rPr>
                <w:rFonts w:ascii="Arial" w:hAnsi="Arial" w:cs="Arial"/>
                <w:b w:val="0"/>
                <w:i/>
                <w:sz w:val="20"/>
                <w:szCs w:val="20"/>
              </w:rPr>
              <w:t>ASIGNATURA:</w:t>
            </w:r>
          </w:p>
        </w:tc>
        <w:tc>
          <w:tcPr>
            <w:tcW w:w="4892" w:type="dxa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393A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</w:tr>
      <w:tr w:rsidR="005E393A" w:rsidRPr="005E393A" w:rsidTr="00FC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5E393A" w:rsidRDefault="005E393A">
            <w:pPr>
              <w:rPr>
                <w:rFonts w:ascii="Arial" w:hAnsi="Arial" w:cs="Arial"/>
              </w:rPr>
            </w:pPr>
          </w:p>
        </w:tc>
        <w:tc>
          <w:tcPr>
            <w:tcW w:w="4892" w:type="dxa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12" w:type="dxa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393A" w:rsidRPr="005E393A" w:rsidTr="00FC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5E393A" w:rsidRDefault="005E393A" w:rsidP="00A755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93A">
              <w:rPr>
                <w:rFonts w:ascii="Arial" w:hAnsi="Arial" w:cs="Arial"/>
                <w:sz w:val="22"/>
                <w:szCs w:val="22"/>
              </w:rPr>
              <w:t>Telefono:</w:t>
            </w:r>
          </w:p>
        </w:tc>
        <w:tc>
          <w:tcPr>
            <w:tcW w:w="6804" w:type="dxa"/>
            <w:gridSpan w:val="2"/>
          </w:tcPr>
          <w:p w:rsidR="005E393A" w:rsidRPr="005E393A" w:rsidRDefault="005E3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393A" w:rsidRPr="005E393A" w:rsidTr="00FC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E393A" w:rsidRPr="005E393A" w:rsidRDefault="005E393A" w:rsidP="00A755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93A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6804" w:type="dxa"/>
            <w:gridSpan w:val="2"/>
          </w:tcPr>
          <w:p w:rsidR="005E393A" w:rsidRPr="005E393A" w:rsidRDefault="005E3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91B1A" w:rsidRPr="005E393A" w:rsidRDefault="00E91B1A">
      <w:pPr>
        <w:rPr>
          <w:rFonts w:ascii="Arial" w:hAnsi="Arial" w:cs="Arial"/>
        </w:rPr>
      </w:pPr>
    </w:p>
    <w:p w:rsidR="00FC6623" w:rsidRDefault="00FC6623" w:rsidP="00FC6623">
      <w:pPr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FC6623" w:rsidRDefault="00FC6623" w:rsidP="00FC6623">
      <w:pPr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Enviar</w:t>
      </w:r>
      <w:r w:rsidR="005E393A" w:rsidRPr="005E393A">
        <w:rPr>
          <w:rFonts w:ascii="Arial" w:hAnsi="Arial" w:cs="Arial"/>
          <w:b/>
          <w:sz w:val="20"/>
          <w:szCs w:val="20"/>
          <w:lang w:val="es-AR"/>
        </w:rPr>
        <w:t xml:space="preserve"> </w:t>
      </w:r>
      <w:r>
        <w:rPr>
          <w:rFonts w:ascii="Arial" w:hAnsi="Arial" w:cs="Arial"/>
          <w:b/>
          <w:sz w:val="20"/>
          <w:szCs w:val="20"/>
          <w:lang w:val="es-AR"/>
        </w:rPr>
        <w:t>FOTO DEL DNI</w:t>
      </w:r>
      <w:r w:rsidR="0082006E">
        <w:rPr>
          <w:rFonts w:ascii="Arial" w:hAnsi="Arial" w:cs="Arial"/>
          <w:b/>
          <w:sz w:val="20"/>
          <w:szCs w:val="20"/>
          <w:lang w:val="es-AR"/>
        </w:rPr>
        <w:t xml:space="preserve"> Y FORMULARIO COMPLETO</w:t>
      </w:r>
      <w:r w:rsidR="00A371D5">
        <w:rPr>
          <w:rFonts w:ascii="Arial" w:hAnsi="Arial" w:cs="Arial"/>
          <w:b/>
          <w:sz w:val="20"/>
          <w:szCs w:val="20"/>
          <w:lang w:val="es-AR"/>
        </w:rPr>
        <w:t xml:space="preserve"> PARA LOS ALUMNOS DE 5 AÑO SOLAMENTE, PARA LOS DEMÁS </w:t>
      </w:r>
      <w:r w:rsidR="0082006E">
        <w:rPr>
          <w:rFonts w:ascii="Arial" w:hAnsi="Arial" w:cs="Arial"/>
          <w:b/>
          <w:sz w:val="20"/>
          <w:szCs w:val="20"/>
          <w:lang w:val="es-AR"/>
        </w:rPr>
        <w:t>ALUMNOS FORMULARIO</w:t>
      </w:r>
      <w:r w:rsidR="005E393A" w:rsidRPr="005E393A">
        <w:rPr>
          <w:rFonts w:ascii="Arial" w:hAnsi="Arial" w:cs="Arial"/>
          <w:b/>
          <w:sz w:val="20"/>
          <w:szCs w:val="20"/>
          <w:lang w:val="es-AR"/>
        </w:rPr>
        <w:t xml:space="preserve"> COMPLETO</w:t>
      </w:r>
      <w:r w:rsidR="00A371D5">
        <w:rPr>
          <w:rFonts w:ascii="Arial" w:hAnsi="Arial" w:cs="Arial"/>
          <w:b/>
          <w:sz w:val="20"/>
          <w:szCs w:val="20"/>
          <w:lang w:val="es-AR"/>
        </w:rPr>
        <w:t xml:space="preserve"> Y </w:t>
      </w:r>
      <w:r w:rsidR="0082006E">
        <w:rPr>
          <w:rFonts w:ascii="Arial" w:hAnsi="Arial" w:cs="Arial"/>
          <w:b/>
          <w:sz w:val="20"/>
          <w:szCs w:val="20"/>
          <w:lang w:val="es-AR"/>
        </w:rPr>
        <w:t xml:space="preserve">ACTA INSCRIPCIÓN </w:t>
      </w:r>
      <w:bookmarkStart w:id="0" w:name="_GoBack"/>
      <w:bookmarkEnd w:id="0"/>
      <w:r w:rsidR="0082006E">
        <w:rPr>
          <w:rFonts w:ascii="Arial" w:hAnsi="Arial" w:cs="Arial"/>
          <w:b/>
          <w:sz w:val="20"/>
          <w:szCs w:val="20"/>
          <w:lang w:val="es-AR"/>
        </w:rPr>
        <w:t>Y COMPROMISO</w:t>
      </w:r>
      <w:r w:rsidR="005E393A" w:rsidRPr="005E393A">
        <w:rPr>
          <w:rFonts w:ascii="Arial" w:hAnsi="Arial" w:cs="Arial"/>
          <w:b/>
          <w:sz w:val="20"/>
          <w:szCs w:val="20"/>
          <w:lang w:val="es-AR"/>
        </w:rPr>
        <w:t xml:space="preserve"> </w:t>
      </w:r>
      <w:r>
        <w:rPr>
          <w:rFonts w:ascii="Arial" w:hAnsi="Arial" w:cs="Arial"/>
          <w:b/>
          <w:sz w:val="20"/>
          <w:szCs w:val="20"/>
          <w:lang w:val="es-AR"/>
        </w:rPr>
        <w:t>a:</w:t>
      </w:r>
      <w:r w:rsidR="005E393A" w:rsidRPr="005E393A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 xml:space="preserve">        </w:t>
      </w:r>
    </w:p>
    <w:p w:rsidR="00FC6623" w:rsidRDefault="00FC6623" w:rsidP="00FC6623">
      <w:pPr>
        <w:jc w:val="center"/>
        <w:rPr>
          <w:rFonts w:ascii="Arial" w:hAnsi="Arial" w:cs="Arial"/>
          <w:sz w:val="22"/>
          <w:szCs w:val="22"/>
          <w:lang w:val="es-AR"/>
        </w:rPr>
      </w:pPr>
    </w:p>
    <w:p w:rsidR="005E393A" w:rsidRPr="005E393A" w:rsidRDefault="0030274C" w:rsidP="00FC6623">
      <w:pPr>
        <w:jc w:val="center"/>
        <w:rPr>
          <w:rFonts w:ascii="Arial" w:hAnsi="Arial" w:cs="Arial"/>
          <w:sz w:val="22"/>
          <w:szCs w:val="22"/>
          <w:lang w:val="es-AR"/>
        </w:rPr>
      </w:pPr>
      <w:hyperlink r:id="rId7" w:history="1">
        <w:r w:rsidR="005E393A" w:rsidRPr="005E393A">
          <w:rPr>
            <w:rStyle w:val="Hipervnculo"/>
            <w:rFonts w:ascii="Arial" w:hAnsi="Arial" w:cs="Arial"/>
            <w:lang w:val="es-AR"/>
          </w:rPr>
          <w:t>amoralessecundario@gmail.com</w:t>
        </w:r>
      </w:hyperlink>
    </w:p>
    <w:p w:rsidR="005E393A" w:rsidRPr="005E393A" w:rsidRDefault="00FC6623" w:rsidP="00FC6623">
      <w:pPr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(</w:t>
      </w:r>
      <w:r w:rsidR="005E393A" w:rsidRPr="005E393A">
        <w:rPr>
          <w:rFonts w:ascii="Arial" w:hAnsi="Arial" w:cs="Arial"/>
          <w:lang w:val="es-AR"/>
        </w:rPr>
        <w:t>Secretaria)</w:t>
      </w:r>
    </w:p>
    <w:p w:rsidR="005E393A" w:rsidRPr="005E393A" w:rsidRDefault="005E393A">
      <w:pPr>
        <w:rPr>
          <w:lang w:val="es-AR"/>
        </w:rPr>
      </w:pPr>
    </w:p>
    <w:sectPr w:rsidR="005E393A" w:rsidRPr="005E393A" w:rsidSect="00E91B1A">
      <w:type w:val="continuous"/>
      <w:pgSz w:w="11907" w:h="16839"/>
      <w:pgMar w:top="1080" w:right="1800" w:bottom="108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4C" w:rsidRDefault="0030274C" w:rsidP="005E393A">
      <w:r>
        <w:separator/>
      </w:r>
    </w:p>
  </w:endnote>
  <w:endnote w:type="continuationSeparator" w:id="0">
    <w:p w:rsidR="0030274C" w:rsidRDefault="0030274C" w:rsidP="005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4C" w:rsidRDefault="0030274C" w:rsidP="005E393A">
      <w:r>
        <w:separator/>
      </w:r>
    </w:p>
  </w:footnote>
  <w:footnote w:type="continuationSeparator" w:id="0">
    <w:p w:rsidR="0030274C" w:rsidRDefault="0030274C" w:rsidP="005E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3A"/>
    <w:rsid w:val="001D4556"/>
    <w:rsid w:val="00203B98"/>
    <w:rsid w:val="00277990"/>
    <w:rsid w:val="0030274C"/>
    <w:rsid w:val="00336FBD"/>
    <w:rsid w:val="005E393A"/>
    <w:rsid w:val="00662D2F"/>
    <w:rsid w:val="0082006E"/>
    <w:rsid w:val="00A371D5"/>
    <w:rsid w:val="00A70D4E"/>
    <w:rsid w:val="00A7552B"/>
    <w:rsid w:val="00BB5A2E"/>
    <w:rsid w:val="00C44D69"/>
    <w:rsid w:val="00C56BCD"/>
    <w:rsid w:val="00E91B1A"/>
    <w:rsid w:val="00FA2EC0"/>
    <w:rsid w:val="00FC2C7F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C637C"/>
  <w15:docId w15:val="{9F97720C-DD4F-4A57-8B87-88398E7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</w:pPr>
    <w:rPr>
      <w:rFonts w:ascii="Comic Sans MS" w:hAnsi="Comic Sans MS" w:cs="Comic Sans MS"/>
      <w:b/>
      <w:color w:val="3366FF"/>
      <w:spacing w:val="40"/>
      <w:position w:val="20"/>
      <w:sz w:val="48"/>
      <w:szCs w:val="48"/>
    </w:rPr>
  </w:style>
  <w:style w:type="paragraph" w:styleId="Fecha">
    <w:name w:val="Date"/>
    <w:basedOn w:val="Normal"/>
    <w:next w:val="Normal"/>
    <w:pPr>
      <w:jc w:val="right"/>
    </w:pPr>
    <w:rPr>
      <w:rFonts w:ascii="Comic Sans MS" w:hAnsi="Comic Sans MS" w:cs="Comic Sans MS"/>
      <w:color w:val="3366FF"/>
    </w:rPr>
  </w:style>
  <w:style w:type="paragraph" w:customStyle="1" w:styleId="Ttulodelmensaje">
    <w:name w:val="Título del mensaje"/>
    <w:basedOn w:val="Normal"/>
    <w:pPr>
      <w:spacing w:before="60"/>
    </w:pPr>
    <w:rPr>
      <w:b/>
      <w:spacing w:val="100"/>
      <w:sz w:val="22"/>
      <w:szCs w:val="22"/>
      <w:lang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">
    <w:name w:val="Tabla moderna1"/>
    <w:basedOn w:val="Tabla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5E393A"/>
    <w:rPr>
      <w:rFonts w:cs="Mangal"/>
      <w:sz w:val="24"/>
      <w:szCs w:val="21"/>
      <w:lang w:val="en-US" w:eastAsia="en-US" w:bidi="hi-IN"/>
    </w:rPr>
  </w:style>
  <w:style w:type="paragraph" w:styleId="Piedepgina">
    <w:name w:val="footer"/>
    <w:basedOn w:val="Normal"/>
    <w:link w:val="Piedepgina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5E393A"/>
    <w:rPr>
      <w:rFonts w:cs="Mangal"/>
      <w:sz w:val="24"/>
      <w:szCs w:val="21"/>
      <w:lang w:val="en-US" w:eastAsia="en-US" w:bidi="hi-IN"/>
    </w:rPr>
  </w:style>
  <w:style w:type="table" w:styleId="Tablaconcuadrcula">
    <w:name w:val="Table Grid"/>
    <w:basedOn w:val="Tablanormal"/>
    <w:rsid w:val="005E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5E393A"/>
    <w:rPr>
      <w:color w:val="0000FF" w:themeColor="hyperlink"/>
      <w:u w:val="single"/>
    </w:rPr>
  </w:style>
  <w:style w:type="table" w:styleId="Tablamoderna">
    <w:name w:val="Table Contemporary"/>
    <w:basedOn w:val="Tablanormal"/>
    <w:rsid w:val="005E39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C56B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C56BCD"/>
    <w:rPr>
      <w:rFonts w:ascii="Tahoma" w:hAnsi="Tahoma" w:cs="Mangal"/>
      <w:sz w:val="16"/>
      <w:szCs w:val="14"/>
      <w:lang w:val="en-US" w:eastAsia="en-US" w:bidi="hi-IN"/>
    </w:rPr>
  </w:style>
  <w:style w:type="table" w:styleId="Cuadrculaclara-nfasis1">
    <w:name w:val="Light Grid Accent 1"/>
    <w:basedOn w:val="Tablanormal"/>
    <w:uiPriority w:val="62"/>
    <w:rsid w:val="00FC2C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oralessecundar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rales\AppData\Roaming\Microsoft\Plantillas\While%20you%20were%20o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While you were out</Template>
  <TotalTime>30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Mientras estabas fuera</vt:lpstr>
    </vt:vector>
  </TitlesOfParts>
  <Company>Microsoft Corporation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cmorales</dc:creator>
  <cp:lastModifiedBy>Hugo Torrealba</cp:lastModifiedBy>
  <cp:revision>13</cp:revision>
  <dcterms:created xsi:type="dcterms:W3CDTF">2020-04-17T19:36:00Z</dcterms:created>
  <dcterms:modified xsi:type="dcterms:W3CDTF">2020-06-23T19:28:00Z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TC010427413082</vt:lpwstr>
  </property>
</Properties>
</file>