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89032" w14:textId="51BCFE63" w:rsidR="00FC2C7F" w:rsidRDefault="00FC2C7F" w:rsidP="00CF3D61">
      <w:pPr>
        <w:rPr>
          <w:b/>
          <w:i/>
          <w:szCs w:val="104"/>
          <w:lang w:val="es-AR"/>
        </w:rPr>
      </w:pPr>
    </w:p>
    <w:p w14:paraId="7E42479F" w14:textId="38042FE9" w:rsidR="00336FBD" w:rsidRDefault="004C2EA6" w:rsidP="00AB7F58">
      <w:pPr>
        <w:pStyle w:val="Ttulo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7" w:color="auto"/>
        </w:pBdr>
        <w:spacing w:before="40" w:after="40"/>
        <w:rPr>
          <w:rFonts w:ascii="Book Antiqua" w:hAnsi="Book Antiqua"/>
          <w:color w:val="auto"/>
          <w:sz w:val="36"/>
          <w:szCs w:val="36"/>
          <w:lang w:val="es-AR"/>
        </w:rPr>
      </w:pPr>
      <w:r>
        <w:rPr>
          <w:rFonts w:ascii="Book Antiqua" w:hAnsi="Book Antiqua"/>
          <w:color w:val="auto"/>
          <w:sz w:val="36"/>
          <w:szCs w:val="36"/>
          <w:lang w:val="es-AR"/>
        </w:rPr>
        <w:t xml:space="preserve">Pre </w:t>
      </w:r>
      <w:r w:rsidR="00336FBD" w:rsidRPr="005E393A">
        <w:rPr>
          <w:rFonts w:ascii="Book Antiqua" w:hAnsi="Book Antiqua"/>
          <w:color w:val="auto"/>
          <w:sz w:val="36"/>
          <w:szCs w:val="36"/>
          <w:lang w:val="es-AR"/>
        </w:rPr>
        <w:t xml:space="preserve">Inscripción </w:t>
      </w:r>
      <w:r>
        <w:rPr>
          <w:rFonts w:ascii="Book Antiqua" w:hAnsi="Book Antiqua"/>
          <w:color w:val="auto"/>
          <w:sz w:val="36"/>
          <w:szCs w:val="36"/>
          <w:lang w:val="es-AR"/>
        </w:rPr>
        <w:t>Ciclo lectivo 2021</w:t>
      </w:r>
    </w:p>
    <w:p w14:paraId="5023652D" w14:textId="7413DA7C" w:rsidR="004C2EA6" w:rsidRDefault="004C2EA6" w:rsidP="00FC6623">
      <w:pPr>
        <w:pStyle w:val="Ttulo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7" w:color="auto"/>
        </w:pBdr>
        <w:spacing w:before="40" w:after="40"/>
        <w:rPr>
          <w:rFonts w:ascii="Book Antiqua" w:hAnsi="Book Antiqua"/>
          <w:color w:val="auto"/>
          <w:sz w:val="36"/>
          <w:szCs w:val="36"/>
          <w:lang w:val="es-AR"/>
        </w:rPr>
      </w:pPr>
      <w:r>
        <w:rPr>
          <w:rFonts w:ascii="Book Antiqua" w:hAnsi="Book Antiqua"/>
          <w:color w:val="auto"/>
          <w:sz w:val="36"/>
          <w:szCs w:val="36"/>
          <w:lang w:val="es-AR"/>
        </w:rPr>
        <w:t>ASPIRANTES a 1° año</w:t>
      </w:r>
    </w:p>
    <w:p w14:paraId="38B1CC92" w14:textId="08B65511" w:rsidR="00AB7F58" w:rsidRPr="00AB7F58" w:rsidRDefault="00AB7F58" w:rsidP="00FC6623">
      <w:pPr>
        <w:pStyle w:val="Ttulo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17" w:color="auto"/>
        </w:pBdr>
        <w:spacing w:before="40" w:after="40"/>
        <w:rPr>
          <w:rFonts w:ascii="Book Antiqua" w:hAnsi="Book Antiqua"/>
          <w:color w:val="auto"/>
          <w:sz w:val="28"/>
          <w:szCs w:val="28"/>
          <w:lang w:val="es-AR"/>
        </w:rPr>
      </w:pPr>
      <w:r w:rsidRPr="00AB7F58">
        <w:rPr>
          <w:rFonts w:ascii="Book Antiqua" w:hAnsi="Book Antiqua"/>
          <w:color w:val="auto"/>
          <w:sz w:val="28"/>
          <w:szCs w:val="28"/>
          <w:lang w:val="es-AR"/>
        </w:rPr>
        <w:t xml:space="preserve">HERMANOS FAMILIARES </w:t>
      </w:r>
      <w:r>
        <w:rPr>
          <w:rFonts w:ascii="Book Antiqua" w:hAnsi="Book Antiqua"/>
          <w:color w:val="auto"/>
          <w:sz w:val="28"/>
          <w:szCs w:val="28"/>
          <w:lang w:val="es-AR"/>
        </w:rPr>
        <w:t>Y ALUMNOS DE OTROS ESTABLECIMIENTOS EDUCATIVOS</w:t>
      </w:r>
    </w:p>
    <w:p w14:paraId="7D2CBAB8" w14:textId="77777777" w:rsidR="00AB7F58" w:rsidRDefault="00AB7F58" w:rsidP="00D320DB">
      <w:pPr>
        <w:spacing w:line="360" w:lineRule="auto"/>
        <w:ind w:left="-142" w:right="-340"/>
        <w:jc w:val="both"/>
        <w:rPr>
          <w:szCs w:val="104"/>
          <w:lang w:val="es-AR" w:bidi="en-US"/>
        </w:rPr>
      </w:pPr>
    </w:p>
    <w:p w14:paraId="2BFE155D" w14:textId="3DE45F67" w:rsidR="00336FBD" w:rsidRDefault="00AB7F58" w:rsidP="00D320DB">
      <w:pPr>
        <w:spacing w:line="360" w:lineRule="auto"/>
        <w:ind w:left="-142" w:right="-340"/>
        <w:jc w:val="both"/>
        <w:rPr>
          <w:szCs w:val="104"/>
          <w:lang w:val="es-AR"/>
        </w:rPr>
      </w:pPr>
      <w:r>
        <w:rPr>
          <w:szCs w:val="104"/>
          <w:lang w:val="es-AR"/>
        </w:rPr>
        <w:t xml:space="preserve">   </w:t>
      </w:r>
      <w:r w:rsidR="00CF3D61">
        <w:rPr>
          <w:szCs w:val="104"/>
          <w:lang w:val="es-AR"/>
        </w:rPr>
        <w:t>Sres.</w:t>
      </w:r>
      <w:r w:rsidR="00397B02">
        <w:rPr>
          <w:szCs w:val="104"/>
          <w:lang w:val="es-AR"/>
        </w:rPr>
        <w:t xml:space="preserve"> padres:</w:t>
      </w:r>
    </w:p>
    <w:p w14:paraId="34E32E3C" w14:textId="77777777" w:rsidR="00AB7F58" w:rsidRDefault="00AB7F58" w:rsidP="00D320DB">
      <w:pPr>
        <w:spacing w:line="360" w:lineRule="auto"/>
        <w:ind w:left="-142" w:right="-340"/>
        <w:jc w:val="both"/>
        <w:rPr>
          <w:szCs w:val="104"/>
          <w:lang w:val="es-AR"/>
        </w:rPr>
      </w:pPr>
    </w:p>
    <w:p w14:paraId="1C6A7888" w14:textId="367819F1" w:rsidR="00AB7F58" w:rsidRDefault="00AB7F58" w:rsidP="00AB7F58">
      <w:pPr>
        <w:spacing w:line="360" w:lineRule="auto"/>
        <w:ind w:left="-142" w:right="-340"/>
        <w:jc w:val="both"/>
        <w:rPr>
          <w:szCs w:val="104"/>
          <w:lang w:val="es-AR"/>
        </w:rPr>
      </w:pPr>
      <w:r>
        <w:rPr>
          <w:szCs w:val="104"/>
          <w:lang w:val="es-AR"/>
        </w:rPr>
        <w:t xml:space="preserve">                     </w:t>
      </w:r>
      <w:r w:rsidR="00397B02">
        <w:rPr>
          <w:szCs w:val="104"/>
          <w:lang w:val="es-AR"/>
        </w:rPr>
        <w:t xml:space="preserve">Nos </w:t>
      </w:r>
      <w:r w:rsidR="003470D6">
        <w:rPr>
          <w:szCs w:val="104"/>
          <w:lang w:val="es-AR"/>
        </w:rPr>
        <w:t>dirigimos</w:t>
      </w:r>
      <w:r w:rsidR="00397B02">
        <w:rPr>
          <w:szCs w:val="104"/>
          <w:lang w:val="es-AR"/>
        </w:rPr>
        <w:t xml:space="preserve"> a </w:t>
      </w:r>
      <w:r w:rsidR="00CF3D61">
        <w:rPr>
          <w:szCs w:val="104"/>
          <w:lang w:val="es-AR"/>
        </w:rPr>
        <w:t>Uds.</w:t>
      </w:r>
      <w:r w:rsidR="00397B02">
        <w:rPr>
          <w:szCs w:val="104"/>
          <w:lang w:val="es-AR"/>
        </w:rPr>
        <w:t xml:space="preserve"> con el fin de</w:t>
      </w:r>
      <w:r>
        <w:rPr>
          <w:szCs w:val="104"/>
          <w:lang w:val="es-AR"/>
        </w:rPr>
        <w:t xml:space="preserve"> completar </w:t>
      </w:r>
      <w:r w:rsidRPr="00AB7F58">
        <w:rPr>
          <w:b/>
          <w:szCs w:val="104"/>
          <w:lang w:val="es-AR"/>
        </w:rPr>
        <w:t>la ficha de pre inscripción</w:t>
      </w:r>
      <w:r w:rsidR="00397B02" w:rsidRPr="00AB7F58">
        <w:rPr>
          <w:b/>
          <w:szCs w:val="104"/>
          <w:lang w:val="es-AR"/>
        </w:rPr>
        <w:t xml:space="preserve"> </w:t>
      </w:r>
      <w:r w:rsidR="005C5542">
        <w:rPr>
          <w:b/>
          <w:szCs w:val="104"/>
          <w:lang w:val="es-AR"/>
        </w:rPr>
        <w:t xml:space="preserve">de </w:t>
      </w:r>
      <w:bookmarkStart w:id="0" w:name="_GoBack"/>
      <w:bookmarkEnd w:id="0"/>
      <w:r w:rsidR="00CF3D61" w:rsidRPr="00AB7F58">
        <w:rPr>
          <w:b/>
          <w:szCs w:val="104"/>
          <w:lang w:val="es-AR"/>
        </w:rPr>
        <w:t>vacante a P</w:t>
      </w:r>
      <w:r w:rsidR="00397B02" w:rsidRPr="00AB7F58">
        <w:rPr>
          <w:b/>
          <w:szCs w:val="104"/>
          <w:lang w:val="es-AR"/>
        </w:rPr>
        <w:t xml:space="preserve">rimer año </w:t>
      </w:r>
      <w:r>
        <w:rPr>
          <w:b/>
          <w:szCs w:val="104"/>
          <w:lang w:val="es-AR"/>
        </w:rPr>
        <w:t>C</w:t>
      </w:r>
      <w:r w:rsidR="00CF3D61" w:rsidRPr="00AB7F58">
        <w:rPr>
          <w:b/>
          <w:szCs w:val="104"/>
          <w:lang w:val="es-AR"/>
        </w:rPr>
        <w:t xml:space="preserve">iclo </w:t>
      </w:r>
      <w:r>
        <w:rPr>
          <w:b/>
          <w:szCs w:val="104"/>
          <w:lang w:val="es-AR"/>
        </w:rPr>
        <w:t xml:space="preserve">Lectivo </w:t>
      </w:r>
      <w:r w:rsidR="00CF3D61" w:rsidRPr="00AB7F58">
        <w:rPr>
          <w:b/>
          <w:szCs w:val="104"/>
          <w:lang w:val="es-AR"/>
        </w:rPr>
        <w:t>2021</w:t>
      </w:r>
      <w:r w:rsidR="00397B02">
        <w:rPr>
          <w:szCs w:val="104"/>
          <w:lang w:val="es-AR"/>
        </w:rPr>
        <w:t>.</w:t>
      </w:r>
    </w:p>
    <w:p w14:paraId="7103B446" w14:textId="2A5E0E03" w:rsidR="001C083B" w:rsidRDefault="001C083B">
      <w:pPr>
        <w:rPr>
          <w:szCs w:val="104"/>
          <w:lang w:val="es-AR"/>
        </w:rPr>
      </w:pPr>
    </w:p>
    <w:p w14:paraId="4D866DEC" w14:textId="511ECE7D" w:rsidR="00336FBD" w:rsidRDefault="00462AC3" w:rsidP="00AB7F58">
      <w:pPr>
        <w:jc w:val="center"/>
        <w:rPr>
          <w:szCs w:val="104"/>
          <w:lang w:val="es-AR"/>
        </w:rPr>
      </w:pPr>
      <w:r w:rsidRPr="00462AC3">
        <w:rPr>
          <w:sz w:val="32"/>
          <w:szCs w:val="32"/>
          <w:lang w:val="es-AR"/>
        </w:rPr>
        <w:t>Completar el formulario</w:t>
      </w:r>
      <w:r>
        <w:rPr>
          <w:szCs w:val="104"/>
          <w:lang w:val="es-AR"/>
        </w:rPr>
        <w:t>.</w:t>
      </w:r>
    </w:p>
    <w:p w14:paraId="71987A7F" w14:textId="77777777" w:rsidR="00D67E4A" w:rsidRPr="005E393A" w:rsidRDefault="00D67E4A">
      <w:pPr>
        <w:rPr>
          <w:szCs w:val="104"/>
          <w:lang w:val="es-AR"/>
        </w:rPr>
      </w:pPr>
    </w:p>
    <w:tbl>
      <w:tblPr>
        <w:tblStyle w:val="Cuadrculaclara-nfasis1"/>
        <w:tblW w:w="10510" w:type="dxa"/>
        <w:jc w:val="center"/>
        <w:tblLook w:val="04A0" w:firstRow="1" w:lastRow="0" w:firstColumn="1" w:lastColumn="0" w:noHBand="0" w:noVBand="1"/>
      </w:tblPr>
      <w:tblGrid>
        <w:gridCol w:w="3751"/>
        <w:gridCol w:w="6759"/>
      </w:tblGrid>
      <w:tr w:rsidR="00A8436B" w:rsidRPr="00A8436B" w14:paraId="479CBF8F" w14:textId="77777777" w:rsidTr="00D67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7DC5A4BD" w14:textId="77777777" w:rsidR="00600D9F" w:rsidRDefault="00A8436B" w:rsidP="00D4504D">
            <w:pPr>
              <w:rPr>
                <w:rFonts w:ascii="Arial" w:hAnsi="Arial" w:cs="Arial"/>
                <w:b w:val="0"/>
                <w:bCs w:val="0"/>
                <w:lang w:val="es-AR"/>
              </w:rPr>
            </w:pPr>
            <w:r w:rsidRPr="00A8436B">
              <w:rPr>
                <w:rFonts w:ascii="Arial" w:hAnsi="Arial" w:cs="Arial"/>
                <w:lang w:val="es-AR"/>
              </w:rPr>
              <w:t xml:space="preserve">Apellido y nombre del alumno </w:t>
            </w:r>
          </w:p>
          <w:p w14:paraId="3933C81B" w14:textId="03E831A8" w:rsidR="00A8436B" w:rsidRPr="00A8436B" w:rsidRDefault="00A8436B" w:rsidP="00D4504D">
            <w:pPr>
              <w:rPr>
                <w:rFonts w:ascii="Arial" w:hAnsi="Arial" w:cs="Arial"/>
                <w:lang w:val="es-AR"/>
              </w:rPr>
            </w:pPr>
            <w:r w:rsidRPr="00600D9F">
              <w:rPr>
                <w:rFonts w:ascii="Arial" w:hAnsi="Arial" w:cs="Arial"/>
                <w:sz w:val="18"/>
                <w:szCs w:val="18"/>
                <w:lang w:val="es-AR"/>
              </w:rPr>
              <w:t>(como figura en su DNI):</w:t>
            </w:r>
          </w:p>
        </w:tc>
        <w:tc>
          <w:tcPr>
            <w:tcW w:w="6759" w:type="dxa"/>
          </w:tcPr>
          <w:p w14:paraId="501819A5" w14:textId="43327E01" w:rsidR="00A8436B" w:rsidRPr="004A7412" w:rsidRDefault="00A8436B" w:rsidP="00FC66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CB6546" w:rsidRPr="00A8436B" w14:paraId="3B225228" w14:textId="77777777" w:rsidTr="00D67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636DAB03" w14:textId="6BE2658B" w:rsidR="00CB6546" w:rsidRPr="00E004C1" w:rsidRDefault="00CB6546" w:rsidP="00397B02">
            <w:pPr>
              <w:jc w:val="center"/>
              <w:rPr>
                <w:rFonts w:ascii="Arial" w:hAnsi="Arial" w:cs="Arial"/>
                <w:lang w:val="es-AR"/>
              </w:rPr>
            </w:pPr>
            <w:r w:rsidRPr="00E004C1">
              <w:rPr>
                <w:rFonts w:ascii="Arial" w:hAnsi="Arial" w:cs="Arial"/>
                <w:lang w:val="es-AR"/>
              </w:rPr>
              <w:t>DNI</w:t>
            </w:r>
          </w:p>
        </w:tc>
        <w:tc>
          <w:tcPr>
            <w:tcW w:w="6759" w:type="dxa"/>
          </w:tcPr>
          <w:p w14:paraId="014A2EC1" w14:textId="77777777" w:rsidR="00CB6546" w:rsidRPr="004A7412" w:rsidRDefault="00CB6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14:paraId="07900527" w14:textId="37819552" w:rsidR="00D26BE4" w:rsidRPr="004A7412" w:rsidRDefault="00D26B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CB6546" w:rsidRPr="00484A02" w14:paraId="7CF16EEC" w14:textId="77777777" w:rsidTr="00D67E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2EB69539" w14:textId="4B408F09" w:rsidR="00CB6546" w:rsidRPr="00484A02" w:rsidRDefault="00CB6546" w:rsidP="00D4504D">
            <w:pPr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484A02">
              <w:rPr>
                <w:rFonts w:ascii="Arial" w:hAnsi="Arial" w:cs="Arial"/>
                <w:sz w:val="22"/>
                <w:szCs w:val="22"/>
                <w:lang w:val="es-AR"/>
              </w:rPr>
              <w:t xml:space="preserve">Correo </w:t>
            </w:r>
            <w:r w:rsidR="00484A02" w:rsidRPr="00484A02">
              <w:rPr>
                <w:rFonts w:ascii="Arial" w:hAnsi="Arial" w:cs="Arial"/>
                <w:sz w:val="22"/>
                <w:szCs w:val="22"/>
                <w:lang w:val="es-AR"/>
              </w:rPr>
              <w:t>electrónico</w:t>
            </w:r>
            <w:r w:rsidRPr="00484A02">
              <w:rPr>
                <w:rFonts w:ascii="Arial" w:hAnsi="Arial" w:cs="Arial"/>
                <w:sz w:val="22"/>
                <w:szCs w:val="22"/>
                <w:lang w:val="es-AR"/>
              </w:rPr>
              <w:t xml:space="preserve"> del alumno</w:t>
            </w:r>
            <w:r w:rsidR="00484A02">
              <w:rPr>
                <w:rFonts w:ascii="Arial" w:hAnsi="Arial" w:cs="Arial"/>
                <w:sz w:val="22"/>
                <w:szCs w:val="22"/>
                <w:lang w:val="es-AR"/>
              </w:rPr>
              <w:t xml:space="preserve"> </w:t>
            </w:r>
            <w:r w:rsidR="00484A02" w:rsidRPr="00484A02">
              <w:rPr>
                <w:rFonts w:ascii="Arial" w:hAnsi="Arial" w:cs="Arial"/>
                <w:sz w:val="20"/>
                <w:szCs w:val="20"/>
                <w:lang w:val="es-AR"/>
              </w:rPr>
              <w:t>(solo de GMAIL)</w:t>
            </w:r>
          </w:p>
        </w:tc>
        <w:tc>
          <w:tcPr>
            <w:tcW w:w="6759" w:type="dxa"/>
          </w:tcPr>
          <w:p w14:paraId="3FB424B8" w14:textId="1A73F3DC" w:rsidR="00CB6546" w:rsidRPr="004A7412" w:rsidRDefault="00CB65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CB6546" w:rsidRPr="00CB6546" w14:paraId="6D03CE01" w14:textId="77777777" w:rsidTr="00D67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553949E5" w14:textId="3D2F594A" w:rsidR="00CB6546" w:rsidRPr="00E004C1" w:rsidRDefault="00CB6546" w:rsidP="00D4504D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Colegio de procedencia</w:t>
            </w:r>
          </w:p>
        </w:tc>
        <w:tc>
          <w:tcPr>
            <w:tcW w:w="6759" w:type="dxa"/>
          </w:tcPr>
          <w:p w14:paraId="44375C5E" w14:textId="77777777" w:rsidR="00CB6546" w:rsidRPr="004A7412" w:rsidRDefault="00CB6546" w:rsidP="00CB6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14:paraId="2A0716D6" w14:textId="5C29A1F7" w:rsidR="00D26BE4" w:rsidRPr="004A7412" w:rsidRDefault="00D26BE4" w:rsidP="00CB6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CB6546" w:rsidRPr="00CB6546" w14:paraId="7DF8307B" w14:textId="77777777" w:rsidTr="00D67E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4602FA65" w14:textId="5C8145AF" w:rsidR="00CB6546" w:rsidRPr="00E004C1" w:rsidRDefault="00CB6546" w:rsidP="00D4504D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Apellido y nombre de la madre</w:t>
            </w:r>
          </w:p>
        </w:tc>
        <w:tc>
          <w:tcPr>
            <w:tcW w:w="6759" w:type="dxa"/>
          </w:tcPr>
          <w:p w14:paraId="0653CC26" w14:textId="77777777" w:rsidR="00CB6546" w:rsidRPr="004A7412" w:rsidRDefault="00CB6546" w:rsidP="00CB65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14:paraId="49DEA8A2" w14:textId="671AB30C" w:rsidR="00B207DD" w:rsidRPr="004A7412" w:rsidRDefault="00B207DD" w:rsidP="00CB65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CB6546" w:rsidRPr="00CB6546" w14:paraId="64D1105B" w14:textId="77777777" w:rsidTr="00D67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3568D286" w14:textId="665B2BFB" w:rsidR="00CB6546" w:rsidRPr="00E004C1" w:rsidRDefault="00CB6546" w:rsidP="00397B02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DNI</w:t>
            </w:r>
          </w:p>
        </w:tc>
        <w:tc>
          <w:tcPr>
            <w:tcW w:w="6759" w:type="dxa"/>
          </w:tcPr>
          <w:p w14:paraId="06B060E3" w14:textId="77777777" w:rsidR="00CB6546" w:rsidRPr="004A7412" w:rsidRDefault="00CB6546" w:rsidP="00CB6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14:paraId="58B9A3E3" w14:textId="1ADF619C" w:rsidR="00D26BE4" w:rsidRPr="004A7412" w:rsidRDefault="00D26BE4" w:rsidP="00CB6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CB6546" w:rsidRPr="00CB6546" w14:paraId="0484E8BF" w14:textId="77777777" w:rsidTr="00D67E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436D6B8B" w14:textId="76C6B9FE" w:rsidR="00CB6546" w:rsidRPr="00E004C1" w:rsidRDefault="00CB6546" w:rsidP="00D4504D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 xml:space="preserve">Correo </w:t>
            </w:r>
            <w:r w:rsidR="00D4504D">
              <w:rPr>
                <w:rFonts w:ascii="Arial" w:hAnsi="Arial" w:cs="Arial"/>
                <w:lang w:val="es-AR"/>
              </w:rPr>
              <w:t>electrónico</w:t>
            </w:r>
            <w:r w:rsidR="00F86BFD">
              <w:rPr>
                <w:rFonts w:ascii="Arial" w:hAnsi="Arial" w:cs="Arial"/>
                <w:lang w:val="es-AR"/>
              </w:rPr>
              <w:t xml:space="preserve"> y</w:t>
            </w:r>
          </w:p>
        </w:tc>
        <w:tc>
          <w:tcPr>
            <w:tcW w:w="6759" w:type="dxa"/>
          </w:tcPr>
          <w:p w14:paraId="3E9D8436" w14:textId="77777777" w:rsidR="00CB6546" w:rsidRPr="004A7412" w:rsidRDefault="00CB6546" w:rsidP="00CB65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14:paraId="57C39055" w14:textId="15F04BED" w:rsidR="00D26BE4" w:rsidRPr="004A7412" w:rsidRDefault="00D26BE4" w:rsidP="00CB65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F86BFD" w:rsidRPr="00CB6546" w14:paraId="246C5B41" w14:textId="77777777" w:rsidTr="00D67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075BE352" w14:textId="46AF06F8" w:rsidR="00F86BFD" w:rsidRDefault="00F86BFD" w:rsidP="00D4504D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Teléfono:</w:t>
            </w:r>
          </w:p>
        </w:tc>
        <w:tc>
          <w:tcPr>
            <w:tcW w:w="6759" w:type="dxa"/>
          </w:tcPr>
          <w:p w14:paraId="6B2C7AB5" w14:textId="77777777" w:rsidR="00F86BFD" w:rsidRPr="004A7412" w:rsidRDefault="00F86BFD" w:rsidP="00CB6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CB6546" w:rsidRPr="00CB6546" w14:paraId="63B9F2AB" w14:textId="77777777" w:rsidTr="00D67E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340C05C3" w14:textId="77777777" w:rsidR="00CB6546" w:rsidRDefault="00D4504D" w:rsidP="00D4504D">
            <w:pPr>
              <w:rPr>
                <w:rFonts w:ascii="Arial" w:hAnsi="Arial" w:cs="Arial"/>
                <w:lang w:val="es-AR"/>
              </w:rPr>
            </w:pPr>
            <w:r w:rsidRPr="00D4504D">
              <w:rPr>
                <w:rFonts w:ascii="Arial" w:hAnsi="Arial" w:cs="Arial"/>
                <w:lang w:val="es-AR"/>
              </w:rPr>
              <w:t xml:space="preserve">Apellido y nombre </w:t>
            </w:r>
            <w:proofErr w:type="gramStart"/>
            <w:r w:rsidRPr="00D4504D">
              <w:rPr>
                <w:rFonts w:ascii="Arial" w:hAnsi="Arial" w:cs="Arial"/>
                <w:lang w:val="es-AR"/>
              </w:rPr>
              <w:t xml:space="preserve">de la </w:t>
            </w:r>
            <w:r>
              <w:rPr>
                <w:rFonts w:ascii="Arial" w:hAnsi="Arial" w:cs="Arial"/>
                <w:lang w:val="es-AR"/>
              </w:rPr>
              <w:t>padre</w:t>
            </w:r>
            <w:proofErr w:type="gramEnd"/>
          </w:p>
          <w:p w14:paraId="79E18F05" w14:textId="57CB79C9" w:rsidR="00B207DD" w:rsidRPr="00E004C1" w:rsidRDefault="00B207DD" w:rsidP="00D4504D">
            <w:pPr>
              <w:rPr>
                <w:rFonts w:ascii="Arial" w:hAnsi="Arial" w:cs="Arial"/>
                <w:lang w:val="es-AR"/>
              </w:rPr>
            </w:pPr>
          </w:p>
        </w:tc>
        <w:tc>
          <w:tcPr>
            <w:tcW w:w="6759" w:type="dxa"/>
          </w:tcPr>
          <w:p w14:paraId="5D38B664" w14:textId="77777777" w:rsidR="00CB6546" w:rsidRPr="004A7412" w:rsidRDefault="00CB6546" w:rsidP="00CB65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D4504D" w:rsidRPr="00CB6546" w14:paraId="5F014231" w14:textId="77777777" w:rsidTr="00D67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6B74437E" w14:textId="1CD02124" w:rsidR="00D4504D" w:rsidRPr="00D4504D" w:rsidRDefault="00D4504D" w:rsidP="00397B02">
            <w:pPr>
              <w:jc w:val="center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DNI</w:t>
            </w:r>
          </w:p>
        </w:tc>
        <w:tc>
          <w:tcPr>
            <w:tcW w:w="6759" w:type="dxa"/>
          </w:tcPr>
          <w:p w14:paraId="7E76B180" w14:textId="77777777" w:rsidR="00D4504D" w:rsidRPr="004A7412" w:rsidRDefault="00D4504D" w:rsidP="00CB6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14:paraId="664E257E" w14:textId="3BE5EB0A" w:rsidR="00D26BE4" w:rsidRPr="004A7412" w:rsidRDefault="00D26BE4" w:rsidP="00CB6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D4504D" w:rsidRPr="00CB6546" w14:paraId="50F6D37B" w14:textId="77777777" w:rsidTr="00D67E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734EFD0F" w14:textId="45AE58B8" w:rsidR="00D4504D" w:rsidRPr="00D4504D" w:rsidRDefault="00D4504D" w:rsidP="00D4504D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Correo electrónico</w:t>
            </w:r>
          </w:p>
        </w:tc>
        <w:tc>
          <w:tcPr>
            <w:tcW w:w="6759" w:type="dxa"/>
          </w:tcPr>
          <w:p w14:paraId="36EF411F" w14:textId="77777777" w:rsidR="00D4504D" w:rsidRPr="004A7412" w:rsidRDefault="00D4504D" w:rsidP="00CB65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  <w:p w14:paraId="384F3025" w14:textId="2A8477A8" w:rsidR="00D26BE4" w:rsidRPr="004A7412" w:rsidRDefault="00D26BE4" w:rsidP="00CB65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F86BFD" w:rsidRPr="00CB6546" w14:paraId="5EB115CB" w14:textId="77777777" w:rsidTr="00D67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</w:tcPr>
          <w:p w14:paraId="2951F73A" w14:textId="18657DFC" w:rsidR="00F86BFD" w:rsidRDefault="00F86BFD" w:rsidP="00D4504D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Teléfono:</w:t>
            </w:r>
          </w:p>
        </w:tc>
        <w:tc>
          <w:tcPr>
            <w:tcW w:w="6759" w:type="dxa"/>
          </w:tcPr>
          <w:p w14:paraId="48862E75" w14:textId="77777777" w:rsidR="00F86BFD" w:rsidRPr="004A7412" w:rsidRDefault="00F86BFD" w:rsidP="00CB6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</w:tbl>
    <w:p w14:paraId="6F9F69E0" w14:textId="77777777" w:rsidR="00E91B1A" w:rsidRPr="00CB6546" w:rsidRDefault="00E91B1A">
      <w:pPr>
        <w:rPr>
          <w:rFonts w:ascii="Arial" w:hAnsi="Arial" w:cs="Arial"/>
          <w:lang w:val="es-AR"/>
        </w:rPr>
      </w:pPr>
    </w:p>
    <w:p w14:paraId="51ADBBD2" w14:textId="77777777" w:rsidR="00FC6623" w:rsidRDefault="00FC6623" w:rsidP="00CF3D61">
      <w:pPr>
        <w:rPr>
          <w:rFonts w:ascii="Arial" w:hAnsi="Arial" w:cs="Arial"/>
          <w:b/>
          <w:sz w:val="20"/>
          <w:szCs w:val="20"/>
          <w:lang w:val="es-AR"/>
        </w:rPr>
      </w:pPr>
    </w:p>
    <w:p w14:paraId="6655C493" w14:textId="43760C21" w:rsidR="005E393A" w:rsidRPr="00A30DBC" w:rsidRDefault="00FC6623" w:rsidP="00CF3D61">
      <w:pPr>
        <w:jc w:val="center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t>Enviar</w:t>
      </w:r>
      <w:r w:rsidR="005E393A" w:rsidRPr="005E393A">
        <w:rPr>
          <w:rFonts w:ascii="Arial" w:hAnsi="Arial" w:cs="Arial"/>
          <w:b/>
          <w:sz w:val="20"/>
          <w:szCs w:val="20"/>
          <w:lang w:val="es-AR"/>
        </w:rPr>
        <w:t xml:space="preserve"> </w:t>
      </w:r>
      <w:r w:rsidR="00C23681">
        <w:rPr>
          <w:rFonts w:ascii="Arial" w:hAnsi="Arial" w:cs="Arial"/>
          <w:b/>
          <w:sz w:val="20"/>
          <w:szCs w:val="20"/>
          <w:lang w:val="es-AR"/>
        </w:rPr>
        <w:t xml:space="preserve">fotografía firmada a </w:t>
      </w:r>
      <w:r>
        <w:rPr>
          <w:rFonts w:ascii="Arial" w:hAnsi="Arial" w:cs="Arial"/>
          <w:b/>
          <w:sz w:val="20"/>
          <w:szCs w:val="20"/>
          <w:lang w:val="es-AR"/>
        </w:rPr>
        <w:t>:</w:t>
      </w:r>
      <w:r w:rsidR="005E393A" w:rsidRPr="005E393A">
        <w:rPr>
          <w:rFonts w:ascii="Arial" w:hAnsi="Arial" w:cs="Arial"/>
          <w:sz w:val="22"/>
          <w:szCs w:val="22"/>
          <w:lang w:val="es-AR"/>
        </w:rPr>
        <w:t xml:space="preserve"> </w:t>
      </w:r>
      <w:r w:rsidR="00C23681">
        <w:rPr>
          <w:rFonts w:ascii="Arial" w:hAnsi="Arial" w:cs="Arial"/>
          <w:sz w:val="22"/>
          <w:szCs w:val="22"/>
          <w:lang w:val="es-AR"/>
        </w:rPr>
        <w:t xml:space="preserve">  </w:t>
      </w:r>
      <w:r>
        <w:rPr>
          <w:rFonts w:ascii="Arial" w:hAnsi="Arial" w:cs="Arial"/>
          <w:sz w:val="22"/>
          <w:szCs w:val="22"/>
          <w:lang w:val="es-AR"/>
        </w:rPr>
        <w:t xml:space="preserve"> </w:t>
      </w:r>
      <w:hyperlink r:id="rId7" w:history="1">
        <w:r w:rsidR="00CF3D61" w:rsidRPr="00236415">
          <w:rPr>
            <w:rStyle w:val="Hipervnculo"/>
            <w:rFonts w:ascii="Arial" w:hAnsi="Arial" w:cs="Arial"/>
            <w:lang w:val="es-AR"/>
          </w:rPr>
          <w:t>amoralessecundario@gmail.com</w:t>
        </w:r>
      </w:hyperlink>
      <w:r w:rsidR="00A30DBC">
        <w:rPr>
          <w:rStyle w:val="Hipervnculo"/>
          <w:rFonts w:ascii="Arial" w:hAnsi="Arial" w:cs="Arial"/>
          <w:lang w:val="es-AR"/>
        </w:rPr>
        <w:t xml:space="preserve"> </w:t>
      </w:r>
      <w:r w:rsidR="00A30DBC" w:rsidRPr="00A30DBC">
        <w:rPr>
          <w:rStyle w:val="Hipervnculo"/>
          <w:rFonts w:ascii="Arial" w:hAnsi="Arial" w:cs="Arial"/>
          <w:color w:val="auto"/>
          <w:u w:val="none"/>
          <w:lang w:val="es-AR"/>
        </w:rPr>
        <w:t>- (Secretaria)</w:t>
      </w:r>
    </w:p>
    <w:sectPr w:rsidR="005E393A" w:rsidRPr="00A30DBC" w:rsidSect="00A30DBC">
      <w:headerReference w:type="default" r:id="rId8"/>
      <w:type w:val="continuous"/>
      <w:pgSz w:w="11907" w:h="16839"/>
      <w:pgMar w:top="720" w:right="720" w:bottom="284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7C6FE" w14:textId="77777777" w:rsidR="00535A1B" w:rsidRDefault="00535A1B" w:rsidP="005E393A">
      <w:r>
        <w:separator/>
      </w:r>
    </w:p>
  </w:endnote>
  <w:endnote w:type="continuationSeparator" w:id="0">
    <w:p w14:paraId="65A596B6" w14:textId="77777777" w:rsidR="00535A1B" w:rsidRDefault="00535A1B" w:rsidP="005E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3B7E3" w14:textId="77777777" w:rsidR="00535A1B" w:rsidRDefault="00535A1B" w:rsidP="005E393A">
      <w:r>
        <w:separator/>
      </w:r>
    </w:p>
  </w:footnote>
  <w:footnote w:type="continuationSeparator" w:id="0">
    <w:p w14:paraId="4ADA6D40" w14:textId="77777777" w:rsidR="00535A1B" w:rsidRDefault="00535A1B" w:rsidP="005E3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09DEE" w14:textId="3A8282B3" w:rsidR="00C744DB" w:rsidRPr="00C56BCD" w:rsidRDefault="00C744DB" w:rsidP="00C744DB">
    <w:pPr>
      <w:jc w:val="center"/>
      <w:rPr>
        <w:b/>
        <w:i/>
        <w:szCs w:val="104"/>
        <w:lang w:val="es-AR"/>
      </w:rPr>
    </w:pPr>
    <w:r>
      <w:rPr>
        <w:noProof/>
        <w:lang w:val="es-AR" w:eastAsia="es-AR" w:bidi="ar-SA"/>
      </w:rPr>
      <w:drawing>
        <wp:anchor distT="0" distB="0" distL="114300" distR="114300" simplePos="0" relativeHeight="251659264" behindDoc="0" locked="0" layoutInCell="1" allowOverlap="1" wp14:anchorId="3BDCD329" wp14:editId="72464D83">
          <wp:simplePos x="0" y="0"/>
          <wp:positionH relativeFrom="margin">
            <wp:posOffset>1266825</wp:posOffset>
          </wp:positionH>
          <wp:positionV relativeFrom="paragraph">
            <wp:posOffset>-171450</wp:posOffset>
          </wp:positionV>
          <wp:extent cx="220980" cy="426085"/>
          <wp:effectExtent l="0" t="0" r="7620" b="0"/>
          <wp:wrapNone/>
          <wp:docPr id="1" name="Imagen 1" descr="Escudo mercedario - Galería de BCNcofrade - Fo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mercedario - Galería de BCNcofrade - Fot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BCD">
      <w:rPr>
        <w:b/>
        <w:i/>
        <w:szCs w:val="104"/>
        <w:lang w:val="es-AR"/>
      </w:rPr>
      <w:t>Instituto San Pedro Nolasco</w:t>
    </w:r>
  </w:p>
  <w:p w14:paraId="2C42CF13" w14:textId="77777777" w:rsidR="00C744DB" w:rsidRDefault="00C744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3A"/>
    <w:rsid w:val="001C083B"/>
    <w:rsid w:val="001D4556"/>
    <w:rsid w:val="00203B98"/>
    <w:rsid w:val="002729AB"/>
    <w:rsid w:val="00277990"/>
    <w:rsid w:val="0030274C"/>
    <w:rsid w:val="00326BCB"/>
    <w:rsid w:val="00336FBD"/>
    <w:rsid w:val="003470D6"/>
    <w:rsid w:val="00397B02"/>
    <w:rsid w:val="00462AC3"/>
    <w:rsid w:val="00484A02"/>
    <w:rsid w:val="004A7412"/>
    <w:rsid w:val="004C2EA6"/>
    <w:rsid w:val="00535A1B"/>
    <w:rsid w:val="00560043"/>
    <w:rsid w:val="005C5542"/>
    <w:rsid w:val="005E393A"/>
    <w:rsid w:val="00600D9F"/>
    <w:rsid w:val="006317F0"/>
    <w:rsid w:val="00662D2F"/>
    <w:rsid w:val="006F48F2"/>
    <w:rsid w:val="0082006E"/>
    <w:rsid w:val="009550C4"/>
    <w:rsid w:val="0096384C"/>
    <w:rsid w:val="00A30DBC"/>
    <w:rsid w:val="00A371D5"/>
    <w:rsid w:val="00A70D4E"/>
    <w:rsid w:val="00A7552B"/>
    <w:rsid w:val="00A8436B"/>
    <w:rsid w:val="00AB7F58"/>
    <w:rsid w:val="00B207DD"/>
    <w:rsid w:val="00B55303"/>
    <w:rsid w:val="00BB5A2E"/>
    <w:rsid w:val="00C23681"/>
    <w:rsid w:val="00C44D69"/>
    <w:rsid w:val="00C56BCD"/>
    <w:rsid w:val="00C744DB"/>
    <w:rsid w:val="00C96D41"/>
    <w:rsid w:val="00CB6546"/>
    <w:rsid w:val="00CD376B"/>
    <w:rsid w:val="00CF3D61"/>
    <w:rsid w:val="00D26BE4"/>
    <w:rsid w:val="00D320DB"/>
    <w:rsid w:val="00D4504D"/>
    <w:rsid w:val="00D67E4A"/>
    <w:rsid w:val="00D7178C"/>
    <w:rsid w:val="00E004C1"/>
    <w:rsid w:val="00E91B1A"/>
    <w:rsid w:val="00F86BFD"/>
    <w:rsid w:val="00FA2EC0"/>
    <w:rsid w:val="00FC2C7F"/>
    <w:rsid w:val="00FC6623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795B1"/>
  <w15:docId w15:val="{9F97720C-DD4F-4A57-8B87-88398E77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pBdr>
        <w:top w:val="dashDotStroked" w:sz="24" w:space="1" w:color="auto" w:shadow="1"/>
        <w:left w:val="dashDotStroked" w:sz="24" w:space="4" w:color="auto" w:shadow="1"/>
        <w:bottom w:val="dashDotStroked" w:sz="24" w:space="1" w:color="auto" w:shadow="1"/>
        <w:right w:val="dashDotStroked" w:sz="24" w:space="4" w:color="auto" w:shadow="1"/>
      </w:pBdr>
      <w:jc w:val="center"/>
    </w:pPr>
    <w:rPr>
      <w:rFonts w:ascii="Comic Sans MS" w:hAnsi="Comic Sans MS" w:cs="Comic Sans MS"/>
      <w:b/>
      <w:color w:val="3366FF"/>
      <w:spacing w:val="40"/>
      <w:position w:val="20"/>
      <w:sz w:val="48"/>
      <w:szCs w:val="48"/>
    </w:rPr>
  </w:style>
  <w:style w:type="paragraph" w:styleId="Fecha">
    <w:name w:val="Date"/>
    <w:basedOn w:val="Normal"/>
    <w:next w:val="Normal"/>
    <w:pPr>
      <w:jc w:val="right"/>
    </w:pPr>
    <w:rPr>
      <w:rFonts w:ascii="Comic Sans MS" w:hAnsi="Comic Sans MS" w:cs="Comic Sans MS"/>
      <w:color w:val="3366FF"/>
    </w:rPr>
  </w:style>
  <w:style w:type="paragraph" w:customStyle="1" w:styleId="Ttulodelmensaje">
    <w:name w:val="Título del mensaje"/>
    <w:basedOn w:val="Normal"/>
    <w:pPr>
      <w:spacing w:before="60"/>
    </w:pPr>
    <w:rPr>
      <w:b/>
      <w:spacing w:val="100"/>
      <w:sz w:val="22"/>
      <w:szCs w:val="22"/>
      <w:lang w:bidi="en-U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moderna1">
    <w:name w:val="Tabla moderna1"/>
    <w:basedOn w:val="Tabla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  <w:lang w:val="en-US" w:eastAsia="en-US" w:bidi="en-US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  <w:lang w:val="en-US" w:eastAsia="en-US" w:bidi="en-US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  <w:lang w:val="en-US" w:eastAsia="en-US" w:bidi="en-US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aconcuadrcula1">
    <w:name w:val="Tabla con cuadrícula1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5E393A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rsid w:val="005E393A"/>
    <w:rPr>
      <w:rFonts w:cs="Mangal"/>
      <w:sz w:val="24"/>
      <w:szCs w:val="21"/>
      <w:lang w:val="en-US" w:eastAsia="en-US" w:bidi="hi-IN"/>
    </w:rPr>
  </w:style>
  <w:style w:type="paragraph" w:styleId="Piedepgina">
    <w:name w:val="footer"/>
    <w:basedOn w:val="Normal"/>
    <w:link w:val="PiedepginaCar"/>
    <w:rsid w:val="005E393A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rsid w:val="005E393A"/>
    <w:rPr>
      <w:rFonts w:cs="Mangal"/>
      <w:sz w:val="24"/>
      <w:szCs w:val="21"/>
      <w:lang w:val="en-US" w:eastAsia="en-US" w:bidi="hi-IN"/>
    </w:rPr>
  </w:style>
  <w:style w:type="table" w:styleId="Tablaconcuadrcula">
    <w:name w:val="Table Grid"/>
    <w:basedOn w:val="Tablanormal"/>
    <w:rsid w:val="005E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5E393A"/>
    <w:rPr>
      <w:color w:val="0000FF" w:themeColor="hyperlink"/>
      <w:u w:val="single"/>
    </w:rPr>
  </w:style>
  <w:style w:type="table" w:styleId="Tablamoderna">
    <w:name w:val="Table Contemporary"/>
    <w:basedOn w:val="Tablanormal"/>
    <w:rsid w:val="005E39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odeglobo">
    <w:name w:val="Balloon Text"/>
    <w:basedOn w:val="Normal"/>
    <w:link w:val="TextodegloboCar"/>
    <w:rsid w:val="00C56BCD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rsid w:val="00C56BCD"/>
    <w:rPr>
      <w:rFonts w:ascii="Tahoma" w:hAnsi="Tahoma" w:cs="Mangal"/>
      <w:sz w:val="16"/>
      <w:szCs w:val="14"/>
      <w:lang w:val="en-US" w:eastAsia="en-US" w:bidi="hi-IN"/>
    </w:rPr>
  </w:style>
  <w:style w:type="table" w:styleId="Cuadrculaclara-nfasis1">
    <w:name w:val="Light Grid Accent 1"/>
    <w:basedOn w:val="Tablanormal"/>
    <w:uiPriority w:val="62"/>
    <w:rsid w:val="00FC2C7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oralessecundari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orales\AppData\Roaming\Microsoft\Plantillas\While%20you%20were%20ou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22361-302C-4A92-8525-6BC4ED43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While you were out</Template>
  <TotalTime>11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Mientras estabas fuera</vt:lpstr>
    </vt:vector>
  </TitlesOfParts>
  <Company>Microsoft Corporation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cmorales</dc:creator>
  <cp:lastModifiedBy>Hugo Torrealba</cp:lastModifiedBy>
  <cp:revision>4</cp:revision>
  <dcterms:created xsi:type="dcterms:W3CDTF">2020-09-03T22:49:00Z</dcterms:created>
  <dcterms:modified xsi:type="dcterms:W3CDTF">2020-09-09T00:40:00Z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TC010427413082</vt:lpwstr>
  </property>
</Properties>
</file>