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9032" w14:textId="51BCFE63" w:rsidR="00FC2C7F" w:rsidRDefault="00FC2C7F" w:rsidP="00CF3D61">
      <w:pPr>
        <w:rPr>
          <w:b/>
          <w:i/>
          <w:szCs w:val="104"/>
          <w:lang w:val="es-AR"/>
        </w:rPr>
      </w:pPr>
    </w:p>
    <w:p w14:paraId="7E42479F" w14:textId="1380D2CB" w:rsidR="00336FBD" w:rsidRDefault="004C2EA6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>
        <w:rPr>
          <w:rFonts w:ascii="Book Antiqua" w:hAnsi="Book Antiqua"/>
          <w:color w:val="auto"/>
          <w:sz w:val="36"/>
          <w:szCs w:val="36"/>
          <w:lang w:val="es-AR"/>
        </w:rPr>
        <w:t xml:space="preserve">Pre </w:t>
      </w:r>
      <w:r w:rsidR="00336FBD"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Inscripción </w:t>
      </w:r>
      <w:r>
        <w:rPr>
          <w:rFonts w:ascii="Book Antiqua" w:hAnsi="Book Antiqua"/>
          <w:color w:val="auto"/>
          <w:sz w:val="36"/>
          <w:szCs w:val="36"/>
          <w:lang w:val="es-AR"/>
        </w:rPr>
        <w:t>Ciclo lectivo 2021</w:t>
      </w:r>
      <w:r w:rsidR="00336FBD"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 </w:t>
      </w:r>
    </w:p>
    <w:p w14:paraId="5023652D" w14:textId="45A3A11C" w:rsidR="004C2EA6" w:rsidRPr="005E393A" w:rsidRDefault="004C2EA6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>
        <w:rPr>
          <w:rFonts w:ascii="Book Antiqua" w:hAnsi="Book Antiqua"/>
          <w:color w:val="auto"/>
          <w:sz w:val="36"/>
          <w:szCs w:val="36"/>
          <w:lang w:val="es-AR"/>
        </w:rPr>
        <w:t>ASPIRANTES a 1° año</w:t>
      </w:r>
    </w:p>
    <w:p w14:paraId="77C3C233" w14:textId="77777777" w:rsidR="00336FBD" w:rsidRPr="005E393A" w:rsidRDefault="00336FBD" w:rsidP="00336FBD">
      <w:pPr>
        <w:rPr>
          <w:szCs w:val="104"/>
          <w:lang w:val="es-AR" w:bidi="en-US"/>
        </w:rPr>
        <w:sectPr w:rsidR="00336FBD" w:rsidRPr="005E393A" w:rsidSect="00336FBD">
          <w:headerReference w:type="default" r:id="rId6"/>
          <w:type w:val="continuous"/>
          <w:pgSz w:w="11907" w:h="16839"/>
          <w:pgMar w:top="1134" w:right="1800" w:bottom="1440" w:left="1800" w:header="720" w:footer="720" w:gutter="0"/>
          <w:cols w:space="708"/>
          <w:docGrid w:linePitch="360"/>
        </w:sectPr>
      </w:pPr>
    </w:p>
    <w:p w14:paraId="2BFE155D" w14:textId="17A8536C" w:rsidR="00336FBD" w:rsidRDefault="00CF3D61" w:rsidP="00D320DB">
      <w:pPr>
        <w:spacing w:line="360" w:lineRule="auto"/>
        <w:ind w:left="-142" w:right="-340"/>
        <w:jc w:val="both"/>
        <w:rPr>
          <w:szCs w:val="104"/>
          <w:lang w:val="es-AR"/>
        </w:rPr>
      </w:pPr>
      <w:r>
        <w:rPr>
          <w:szCs w:val="104"/>
          <w:lang w:val="es-AR"/>
        </w:rPr>
        <w:t>Sres.</w:t>
      </w:r>
      <w:r w:rsidR="00397B02">
        <w:rPr>
          <w:szCs w:val="104"/>
          <w:lang w:val="es-AR"/>
        </w:rPr>
        <w:t xml:space="preserve"> padres:</w:t>
      </w:r>
    </w:p>
    <w:p w14:paraId="3C356C9C" w14:textId="407305DB" w:rsidR="00397B02" w:rsidRDefault="00397B02" w:rsidP="00D320DB">
      <w:pPr>
        <w:spacing w:line="360" w:lineRule="auto"/>
        <w:ind w:left="-142" w:right="-340"/>
        <w:jc w:val="both"/>
        <w:rPr>
          <w:szCs w:val="104"/>
          <w:lang w:val="es-AR"/>
        </w:rPr>
      </w:pPr>
      <w:r>
        <w:rPr>
          <w:szCs w:val="104"/>
          <w:lang w:val="es-AR"/>
        </w:rPr>
        <w:t xml:space="preserve">Nos </w:t>
      </w:r>
      <w:r w:rsidR="003470D6">
        <w:rPr>
          <w:szCs w:val="104"/>
          <w:lang w:val="es-AR"/>
        </w:rPr>
        <w:t>dirigimos</w:t>
      </w:r>
      <w:r>
        <w:rPr>
          <w:szCs w:val="104"/>
          <w:lang w:val="es-AR"/>
        </w:rPr>
        <w:t xml:space="preserve"> a </w:t>
      </w:r>
      <w:r w:rsidR="00CF3D61">
        <w:rPr>
          <w:szCs w:val="104"/>
          <w:lang w:val="es-AR"/>
        </w:rPr>
        <w:t>Uds.</w:t>
      </w:r>
      <w:r>
        <w:rPr>
          <w:szCs w:val="104"/>
          <w:lang w:val="es-AR"/>
        </w:rPr>
        <w:t xml:space="preserve"> con el fin de solicitar nos confirmen</w:t>
      </w:r>
      <w:r w:rsidR="00CF3D61">
        <w:rPr>
          <w:szCs w:val="104"/>
          <w:lang w:val="es-AR"/>
        </w:rPr>
        <w:t xml:space="preserve"> la aceptación de la vacante a P</w:t>
      </w:r>
      <w:r>
        <w:rPr>
          <w:szCs w:val="104"/>
          <w:lang w:val="es-AR"/>
        </w:rPr>
        <w:t xml:space="preserve">rimer año </w:t>
      </w:r>
      <w:r w:rsidR="00CF3D61">
        <w:rPr>
          <w:szCs w:val="104"/>
          <w:lang w:val="es-AR"/>
        </w:rPr>
        <w:t>ciclo 2021</w:t>
      </w:r>
      <w:r>
        <w:rPr>
          <w:szCs w:val="104"/>
          <w:lang w:val="es-AR"/>
        </w:rPr>
        <w:t>.</w:t>
      </w:r>
    </w:p>
    <w:p w14:paraId="1B706FD6" w14:textId="37BC002A" w:rsidR="00397B02" w:rsidRDefault="00C23681">
      <w:pPr>
        <w:rPr>
          <w:szCs w:val="104"/>
          <w:lang w:val="es-AR"/>
        </w:rPr>
      </w:pPr>
      <w:r>
        <w:rPr>
          <w:szCs w:val="104"/>
          <w:lang w:val="es-AR"/>
        </w:rPr>
        <w:t xml:space="preserve">Completar la opción </w:t>
      </w:r>
      <w:bookmarkStart w:id="0" w:name="_GoBack"/>
      <w:bookmarkEnd w:id="0"/>
      <w:r w:rsidR="0096384C">
        <w:rPr>
          <w:szCs w:val="104"/>
          <w:lang w:val="es-AR"/>
        </w:rPr>
        <w:t>que opten</w:t>
      </w:r>
      <w:r>
        <w:rPr>
          <w:szCs w:val="104"/>
          <w:lang w:val="es-AR"/>
        </w:rPr>
        <w:t xml:space="preserve">. Sin firma y DNI no se </w:t>
      </w:r>
      <w:r w:rsidR="0096384C">
        <w:rPr>
          <w:szCs w:val="104"/>
          <w:lang w:val="es-AR"/>
        </w:rPr>
        <w:t>tomará</w:t>
      </w:r>
      <w:r>
        <w:rPr>
          <w:szCs w:val="104"/>
          <w:lang w:val="es-AR"/>
        </w:rPr>
        <w:t xml:space="preserve"> como válida.</w:t>
      </w:r>
    </w:p>
    <w:p w14:paraId="7E4C8873" w14:textId="33241749" w:rsidR="00397B02" w:rsidRDefault="00397B02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szCs w:val="104"/>
          <w:lang w:val="es-AR"/>
        </w:rPr>
      </w:pPr>
      <w:r w:rsidRPr="002729AB">
        <w:rPr>
          <w:b/>
          <w:bCs/>
          <w:sz w:val="32"/>
          <w:szCs w:val="32"/>
          <w:lang w:val="es-AR"/>
        </w:rPr>
        <w:t>SI</w:t>
      </w:r>
      <w:r>
        <w:rPr>
          <w:szCs w:val="104"/>
          <w:lang w:val="es-AR"/>
        </w:rPr>
        <w:t xml:space="preserve"> acepto la vacante a 1</w:t>
      </w:r>
      <w:r w:rsidR="001C083B">
        <w:rPr>
          <w:szCs w:val="104"/>
          <w:lang w:val="es-AR"/>
        </w:rPr>
        <w:t xml:space="preserve">° año </w:t>
      </w:r>
      <w:r w:rsidR="00CF3D61">
        <w:rPr>
          <w:szCs w:val="104"/>
          <w:lang w:val="es-AR"/>
        </w:rPr>
        <w:t>2021. -----------------------------------------------------</w:t>
      </w:r>
      <w:r w:rsidR="00C23681">
        <w:rPr>
          <w:szCs w:val="104"/>
          <w:lang w:val="es-AR"/>
        </w:rPr>
        <w:t>---------------------------</w:t>
      </w:r>
      <w:r w:rsidR="00CF3D61">
        <w:rPr>
          <w:szCs w:val="104"/>
          <w:lang w:val="es-AR"/>
        </w:rPr>
        <w:t>------</w:t>
      </w:r>
    </w:p>
    <w:p w14:paraId="3430B847" w14:textId="51E9CDBE" w:rsidR="001C083B" w:rsidRDefault="001C083B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szCs w:val="104"/>
          <w:lang w:val="es-AR"/>
        </w:rPr>
      </w:pPr>
    </w:p>
    <w:p w14:paraId="69D01413" w14:textId="6AF637E5" w:rsidR="001C083B" w:rsidRDefault="001C083B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szCs w:val="104"/>
          <w:lang w:val="es-AR"/>
        </w:rPr>
      </w:pPr>
    </w:p>
    <w:p w14:paraId="51C537FE" w14:textId="66908922" w:rsidR="00397B02" w:rsidRDefault="001C083B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szCs w:val="104"/>
          <w:lang w:val="es-AR"/>
        </w:rPr>
      </w:pP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  <w:t>Firma y DNI</w:t>
      </w:r>
    </w:p>
    <w:p w14:paraId="7103B446" w14:textId="2A5E0E03" w:rsidR="001C083B" w:rsidRDefault="001C083B">
      <w:pPr>
        <w:rPr>
          <w:szCs w:val="104"/>
          <w:lang w:val="es-AR"/>
        </w:rPr>
      </w:pPr>
    </w:p>
    <w:p w14:paraId="31F9A1C2" w14:textId="21DAD0E8" w:rsidR="001C083B" w:rsidRDefault="001C083B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0"/>
        <w:rPr>
          <w:szCs w:val="104"/>
          <w:lang w:val="es-AR"/>
        </w:rPr>
      </w:pPr>
      <w:r w:rsidRPr="002729AB">
        <w:rPr>
          <w:b/>
          <w:bCs/>
          <w:sz w:val="32"/>
          <w:szCs w:val="32"/>
          <w:lang w:val="es-AR"/>
        </w:rPr>
        <w:t>NO</w:t>
      </w:r>
      <w:r>
        <w:rPr>
          <w:szCs w:val="104"/>
          <w:lang w:val="es-AR"/>
        </w:rPr>
        <w:t xml:space="preserve"> acepto la vacante a 1° año 2021. La institución se reserva el derecho de disponer de la </w:t>
      </w:r>
      <w:proofErr w:type="gramStart"/>
      <w:r>
        <w:rPr>
          <w:szCs w:val="104"/>
          <w:lang w:val="es-AR"/>
        </w:rPr>
        <w:t>misma.---------------</w:t>
      </w:r>
      <w:proofErr w:type="gramEnd"/>
    </w:p>
    <w:p w14:paraId="67DEF57B" w14:textId="6F7C5AE7" w:rsidR="001C083B" w:rsidRDefault="001C083B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0"/>
        <w:rPr>
          <w:szCs w:val="104"/>
          <w:lang w:val="es-AR"/>
        </w:rPr>
      </w:pPr>
    </w:p>
    <w:p w14:paraId="0C5C6CA6" w14:textId="06732A8F" w:rsidR="00B55303" w:rsidRDefault="00B55303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0"/>
        <w:rPr>
          <w:szCs w:val="104"/>
          <w:lang w:val="es-AR"/>
        </w:rPr>
      </w:pPr>
    </w:p>
    <w:p w14:paraId="0B345AF6" w14:textId="77777777" w:rsidR="00CF3D61" w:rsidRDefault="00CF3D61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0"/>
        <w:rPr>
          <w:szCs w:val="104"/>
          <w:lang w:val="es-AR"/>
        </w:rPr>
      </w:pPr>
    </w:p>
    <w:p w14:paraId="7BABC9FF" w14:textId="50C0C24B" w:rsidR="001C083B" w:rsidRDefault="001C083B" w:rsidP="00D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0"/>
        <w:rPr>
          <w:szCs w:val="104"/>
          <w:lang w:val="es-AR"/>
        </w:rPr>
      </w:pP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</w:r>
      <w:r>
        <w:rPr>
          <w:szCs w:val="104"/>
          <w:lang w:val="es-AR"/>
        </w:rPr>
        <w:tab/>
        <w:t>Firma y DNI</w:t>
      </w:r>
    </w:p>
    <w:p w14:paraId="5FE8FBA6" w14:textId="77777777" w:rsidR="00C744DB" w:rsidRDefault="00C744DB">
      <w:pPr>
        <w:rPr>
          <w:sz w:val="32"/>
          <w:szCs w:val="32"/>
          <w:lang w:val="es-AR"/>
        </w:rPr>
      </w:pPr>
    </w:p>
    <w:p w14:paraId="2728D066" w14:textId="77777777" w:rsidR="00C744DB" w:rsidRDefault="00C744DB">
      <w:pPr>
        <w:rPr>
          <w:sz w:val="32"/>
          <w:szCs w:val="32"/>
          <w:lang w:val="es-AR"/>
        </w:rPr>
      </w:pPr>
    </w:p>
    <w:p w14:paraId="4D866DEC" w14:textId="6DF1D580" w:rsidR="00336FBD" w:rsidRDefault="00462AC3">
      <w:pPr>
        <w:rPr>
          <w:szCs w:val="104"/>
          <w:lang w:val="es-AR"/>
        </w:rPr>
      </w:pPr>
      <w:r w:rsidRPr="00462AC3">
        <w:rPr>
          <w:sz w:val="32"/>
          <w:szCs w:val="32"/>
          <w:lang w:val="es-AR"/>
        </w:rPr>
        <w:t>Completar el formulario SOLO en caso de aceptar la vacante</w:t>
      </w:r>
      <w:r>
        <w:rPr>
          <w:szCs w:val="104"/>
          <w:lang w:val="es-AR"/>
        </w:rPr>
        <w:t>.</w:t>
      </w:r>
    </w:p>
    <w:p w14:paraId="71987A7F" w14:textId="77777777" w:rsidR="00D67E4A" w:rsidRPr="005E393A" w:rsidRDefault="00D67E4A">
      <w:pPr>
        <w:rPr>
          <w:szCs w:val="104"/>
          <w:lang w:val="es-AR"/>
        </w:rPr>
      </w:pPr>
    </w:p>
    <w:tbl>
      <w:tblPr>
        <w:tblStyle w:val="Cuadrculaclara-nfasis1"/>
        <w:tblW w:w="10510" w:type="dxa"/>
        <w:jc w:val="center"/>
        <w:tblLook w:val="04A0" w:firstRow="1" w:lastRow="0" w:firstColumn="1" w:lastColumn="0" w:noHBand="0" w:noVBand="1"/>
      </w:tblPr>
      <w:tblGrid>
        <w:gridCol w:w="3751"/>
        <w:gridCol w:w="6759"/>
      </w:tblGrid>
      <w:tr w:rsidR="00A8436B" w:rsidRPr="00A8436B" w14:paraId="479CBF8F" w14:textId="77777777" w:rsidTr="00D67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DC5A4BD" w14:textId="77777777" w:rsidR="00600D9F" w:rsidRDefault="00A8436B" w:rsidP="00D4504D">
            <w:pPr>
              <w:rPr>
                <w:rFonts w:ascii="Arial" w:hAnsi="Arial" w:cs="Arial"/>
                <w:b w:val="0"/>
                <w:bCs w:val="0"/>
                <w:lang w:val="es-AR"/>
              </w:rPr>
            </w:pPr>
            <w:r w:rsidRPr="00A8436B">
              <w:rPr>
                <w:rFonts w:ascii="Arial" w:hAnsi="Arial" w:cs="Arial"/>
                <w:lang w:val="es-AR"/>
              </w:rPr>
              <w:t xml:space="preserve">Apellido y nombre del alumno </w:t>
            </w:r>
          </w:p>
          <w:p w14:paraId="3933C81B" w14:textId="03E831A8" w:rsidR="00A8436B" w:rsidRPr="00A8436B" w:rsidRDefault="00A8436B" w:rsidP="00D4504D">
            <w:pPr>
              <w:rPr>
                <w:rFonts w:ascii="Arial" w:hAnsi="Arial" w:cs="Arial"/>
                <w:lang w:val="es-AR"/>
              </w:rPr>
            </w:pPr>
            <w:r w:rsidRPr="00600D9F">
              <w:rPr>
                <w:rFonts w:ascii="Arial" w:hAnsi="Arial" w:cs="Arial"/>
                <w:sz w:val="18"/>
                <w:szCs w:val="18"/>
                <w:lang w:val="es-AR"/>
              </w:rPr>
              <w:t>(como figura en su DNI):</w:t>
            </w:r>
          </w:p>
        </w:tc>
        <w:tc>
          <w:tcPr>
            <w:tcW w:w="6759" w:type="dxa"/>
          </w:tcPr>
          <w:p w14:paraId="501819A5" w14:textId="43327E01" w:rsidR="00A8436B" w:rsidRPr="004A7412" w:rsidRDefault="00A8436B" w:rsidP="00FC6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A8436B" w14:paraId="3B225228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36DAB03" w14:textId="6BE2658B" w:rsidR="00CB6546" w:rsidRPr="00E004C1" w:rsidRDefault="00CB6546" w:rsidP="00397B02">
            <w:pPr>
              <w:jc w:val="center"/>
              <w:rPr>
                <w:rFonts w:ascii="Arial" w:hAnsi="Arial" w:cs="Arial"/>
                <w:lang w:val="es-AR"/>
              </w:rPr>
            </w:pPr>
            <w:r w:rsidRPr="00E004C1">
              <w:rPr>
                <w:rFonts w:ascii="Arial" w:hAnsi="Arial" w:cs="Arial"/>
                <w:lang w:val="es-AR"/>
              </w:rPr>
              <w:t>DNI</w:t>
            </w:r>
          </w:p>
        </w:tc>
        <w:tc>
          <w:tcPr>
            <w:tcW w:w="6759" w:type="dxa"/>
          </w:tcPr>
          <w:p w14:paraId="014A2EC1" w14:textId="77777777" w:rsidR="00CB6546" w:rsidRPr="004A7412" w:rsidRDefault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07900527" w14:textId="37819552" w:rsidR="00D26BE4" w:rsidRPr="004A7412" w:rsidRDefault="00D2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484A02" w14:paraId="7CF16EEC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EB69539" w14:textId="4B408F09" w:rsidR="00CB6546" w:rsidRPr="00484A02" w:rsidRDefault="00CB6546" w:rsidP="00D4504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484A02">
              <w:rPr>
                <w:rFonts w:ascii="Arial" w:hAnsi="Arial" w:cs="Arial"/>
                <w:sz w:val="22"/>
                <w:szCs w:val="22"/>
                <w:lang w:val="es-AR"/>
              </w:rPr>
              <w:t xml:space="preserve">Correo </w:t>
            </w:r>
            <w:r w:rsidR="00484A02" w:rsidRPr="00484A02">
              <w:rPr>
                <w:rFonts w:ascii="Arial" w:hAnsi="Arial" w:cs="Arial"/>
                <w:sz w:val="22"/>
                <w:szCs w:val="22"/>
                <w:lang w:val="es-AR"/>
              </w:rPr>
              <w:t>electrónico</w:t>
            </w:r>
            <w:r w:rsidRPr="00484A02">
              <w:rPr>
                <w:rFonts w:ascii="Arial" w:hAnsi="Arial" w:cs="Arial"/>
                <w:sz w:val="22"/>
                <w:szCs w:val="22"/>
                <w:lang w:val="es-AR"/>
              </w:rPr>
              <w:t xml:space="preserve"> del alumno</w:t>
            </w:r>
            <w:r w:rsidR="00484A02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484A02" w:rsidRPr="00484A02">
              <w:rPr>
                <w:rFonts w:ascii="Arial" w:hAnsi="Arial" w:cs="Arial"/>
                <w:sz w:val="20"/>
                <w:szCs w:val="20"/>
                <w:lang w:val="es-AR"/>
              </w:rPr>
              <w:t>(solo de GMAIL)</w:t>
            </w:r>
          </w:p>
        </w:tc>
        <w:tc>
          <w:tcPr>
            <w:tcW w:w="6759" w:type="dxa"/>
          </w:tcPr>
          <w:p w14:paraId="3FB424B8" w14:textId="1A73F3DC" w:rsidR="00CB6546" w:rsidRPr="004A7412" w:rsidRDefault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6D03CE01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53949E5" w14:textId="3D2F594A" w:rsidR="00CB6546" w:rsidRPr="00E004C1" w:rsidRDefault="00CB6546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Colegio de procedencia</w:t>
            </w:r>
          </w:p>
        </w:tc>
        <w:tc>
          <w:tcPr>
            <w:tcW w:w="6759" w:type="dxa"/>
          </w:tcPr>
          <w:p w14:paraId="44375C5E" w14:textId="77777777" w:rsidR="00CB6546" w:rsidRPr="004A7412" w:rsidRDefault="00CB6546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2A0716D6" w14:textId="5C29A1F7" w:rsidR="00D26BE4" w:rsidRPr="004A7412" w:rsidRDefault="00D26BE4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7DF8307B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602FA65" w14:textId="5C8145AF" w:rsidR="00CB6546" w:rsidRPr="00E004C1" w:rsidRDefault="00CB6546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Apellido y nombre de la madre</w:t>
            </w:r>
          </w:p>
        </w:tc>
        <w:tc>
          <w:tcPr>
            <w:tcW w:w="6759" w:type="dxa"/>
          </w:tcPr>
          <w:p w14:paraId="0653CC26" w14:textId="77777777" w:rsidR="00CB6546" w:rsidRPr="004A7412" w:rsidRDefault="00CB6546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49DEA8A2" w14:textId="671AB30C" w:rsidR="00B207DD" w:rsidRPr="004A7412" w:rsidRDefault="00B207DD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64D1105B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3568D286" w14:textId="665B2BFB" w:rsidR="00CB6546" w:rsidRPr="00E004C1" w:rsidRDefault="00CB6546" w:rsidP="00397B0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DNI</w:t>
            </w:r>
          </w:p>
        </w:tc>
        <w:tc>
          <w:tcPr>
            <w:tcW w:w="6759" w:type="dxa"/>
          </w:tcPr>
          <w:p w14:paraId="06B060E3" w14:textId="77777777" w:rsidR="00CB6546" w:rsidRPr="004A7412" w:rsidRDefault="00CB6546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58B9A3E3" w14:textId="1ADF619C" w:rsidR="00D26BE4" w:rsidRPr="004A7412" w:rsidRDefault="00D26BE4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0484E8BF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36D6B8B" w14:textId="76C6B9FE" w:rsidR="00CB6546" w:rsidRPr="00E004C1" w:rsidRDefault="00CB6546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Correo </w:t>
            </w:r>
            <w:r w:rsidR="00D4504D">
              <w:rPr>
                <w:rFonts w:ascii="Arial" w:hAnsi="Arial" w:cs="Arial"/>
                <w:lang w:val="es-AR"/>
              </w:rPr>
              <w:t>electrónico</w:t>
            </w:r>
            <w:r w:rsidR="00F86BFD">
              <w:rPr>
                <w:rFonts w:ascii="Arial" w:hAnsi="Arial" w:cs="Arial"/>
                <w:lang w:val="es-AR"/>
              </w:rPr>
              <w:t xml:space="preserve"> y</w:t>
            </w:r>
          </w:p>
        </w:tc>
        <w:tc>
          <w:tcPr>
            <w:tcW w:w="6759" w:type="dxa"/>
          </w:tcPr>
          <w:p w14:paraId="3E9D8436" w14:textId="77777777" w:rsidR="00CB6546" w:rsidRPr="004A7412" w:rsidRDefault="00CB6546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57C39055" w14:textId="15F04BED" w:rsidR="00D26BE4" w:rsidRPr="004A7412" w:rsidRDefault="00D26BE4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F86BFD" w:rsidRPr="00CB6546" w14:paraId="246C5B41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75BE352" w14:textId="46AF06F8" w:rsidR="00F86BFD" w:rsidRDefault="00F86BFD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Teléfono:</w:t>
            </w:r>
          </w:p>
        </w:tc>
        <w:tc>
          <w:tcPr>
            <w:tcW w:w="6759" w:type="dxa"/>
          </w:tcPr>
          <w:p w14:paraId="6B2C7AB5" w14:textId="77777777" w:rsidR="00F86BFD" w:rsidRPr="004A7412" w:rsidRDefault="00F86BFD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63B9F2AB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340C05C3" w14:textId="77777777" w:rsidR="00CB6546" w:rsidRDefault="00D4504D" w:rsidP="00D4504D">
            <w:pPr>
              <w:rPr>
                <w:rFonts w:ascii="Arial" w:hAnsi="Arial" w:cs="Arial"/>
                <w:lang w:val="es-AR"/>
              </w:rPr>
            </w:pPr>
            <w:r w:rsidRPr="00D4504D">
              <w:rPr>
                <w:rFonts w:ascii="Arial" w:hAnsi="Arial" w:cs="Arial"/>
                <w:lang w:val="es-AR"/>
              </w:rPr>
              <w:t xml:space="preserve">Apellido y nombre </w:t>
            </w:r>
            <w:proofErr w:type="gramStart"/>
            <w:r w:rsidRPr="00D4504D">
              <w:rPr>
                <w:rFonts w:ascii="Arial" w:hAnsi="Arial" w:cs="Arial"/>
                <w:lang w:val="es-AR"/>
              </w:rPr>
              <w:t xml:space="preserve">de la </w:t>
            </w:r>
            <w:r>
              <w:rPr>
                <w:rFonts w:ascii="Arial" w:hAnsi="Arial" w:cs="Arial"/>
                <w:lang w:val="es-AR"/>
              </w:rPr>
              <w:t>padre</w:t>
            </w:r>
            <w:proofErr w:type="gramEnd"/>
          </w:p>
          <w:p w14:paraId="79E18F05" w14:textId="57CB79C9" w:rsidR="00B207DD" w:rsidRPr="00E004C1" w:rsidRDefault="00B207DD" w:rsidP="00D4504D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759" w:type="dxa"/>
          </w:tcPr>
          <w:p w14:paraId="5D38B664" w14:textId="77777777" w:rsidR="00CB6546" w:rsidRPr="004A7412" w:rsidRDefault="00CB6546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4504D" w:rsidRPr="00CB6546" w14:paraId="5F014231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B74437E" w14:textId="1CD02124" w:rsidR="00D4504D" w:rsidRPr="00D4504D" w:rsidRDefault="00D4504D" w:rsidP="00397B0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DNI</w:t>
            </w:r>
          </w:p>
        </w:tc>
        <w:tc>
          <w:tcPr>
            <w:tcW w:w="6759" w:type="dxa"/>
          </w:tcPr>
          <w:p w14:paraId="7E76B180" w14:textId="77777777" w:rsidR="00D4504D" w:rsidRPr="004A7412" w:rsidRDefault="00D4504D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664E257E" w14:textId="3BE5EB0A" w:rsidR="00D26BE4" w:rsidRPr="004A7412" w:rsidRDefault="00D26BE4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4504D" w:rsidRPr="00CB6546" w14:paraId="50F6D37B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34EFD0F" w14:textId="45AE58B8" w:rsidR="00D4504D" w:rsidRPr="00D4504D" w:rsidRDefault="00D4504D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Correo electrónico</w:t>
            </w:r>
          </w:p>
        </w:tc>
        <w:tc>
          <w:tcPr>
            <w:tcW w:w="6759" w:type="dxa"/>
          </w:tcPr>
          <w:p w14:paraId="36EF411F" w14:textId="77777777" w:rsidR="00D4504D" w:rsidRPr="004A7412" w:rsidRDefault="00D4504D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384F3025" w14:textId="2A8477A8" w:rsidR="00D26BE4" w:rsidRPr="004A7412" w:rsidRDefault="00D26BE4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F86BFD" w:rsidRPr="00CB6546" w14:paraId="5EB115CB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951F73A" w14:textId="18657DFC" w:rsidR="00F86BFD" w:rsidRDefault="00F86BFD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Teléfono:</w:t>
            </w:r>
          </w:p>
        </w:tc>
        <w:tc>
          <w:tcPr>
            <w:tcW w:w="6759" w:type="dxa"/>
          </w:tcPr>
          <w:p w14:paraId="48862E75" w14:textId="77777777" w:rsidR="00F86BFD" w:rsidRPr="004A7412" w:rsidRDefault="00F86BFD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6F9F69E0" w14:textId="77777777" w:rsidR="00E91B1A" w:rsidRPr="00CB6546" w:rsidRDefault="00E91B1A">
      <w:pPr>
        <w:rPr>
          <w:rFonts w:ascii="Arial" w:hAnsi="Arial" w:cs="Arial"/>
          <w:lang w:val="es-AR"/>
        </w:rPr>
      </w:pPr>
    </w:p>
    <w:p w14:paraId="51ADBBD2" w14:textId="77777777" w:rsidR="00FC6623" w:rsidRDefault="00FC6623" w:rsidP="00CF3D61">
      <w:pPr>
        <w:rPr>
          <w:rFonts w:ascii="Arial" w:hAnsi="Arial" w:cs="Arial"/>
          <w:b/>
          <w:sz w:val="20"/>
          <w:szCs w:val="20"/>
          <w:lang w:val="es-AR"/>
        </w:rPr>
      </w:pPr>
    </w:p>
    <w:p w14:paraId="6655C493" w14:textId="43760C21" w:rsidR="005E393A" w:rsidRPr="00A30DBC" w:rsidRDefault="00FC6623" w:rsidP="00CF3D61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Enviar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C23681">
        <w:rPr>
          <w:rFonts w:ascii="Arial" w:hAnsi="Arial" w:cs="Arial"/>
          <w:b/>
          <w:sz w:val="20"/>
          <w:szCs w:val="20"/>
          <w:lang w:val="es-AR"/>
        </w:rPr>
        <w:t xml:space="preserve">fotografía firmada a </w:t>
      </w:r>
      <w:r>
        <w:rPr>
          <w:rFonts w:ascii="Arial" w:hAnsi="Arial" w:cs="Arial"/>
          <w:b/>
          <w:sz w:val="20"/>
          <w:szCs w:val="20"/>
          <w:lang w:val="es-AR"/>
        </w:rPr>
        <w:t>:</w:t>
      </w:r>
      <w:r w:rsidR="005E393A" w:rsidRPr="005E393A">
        <w:rPr>
          <w:rFonts w:ascii="Arial" w:hAnsi="Arial" w:cs="Arial"/>
          <w:sz w:val="22"/>
          <w:szCs w:val="22"/>
          <w:lang w:val="es-AR"/>
        </w:rPr>
        <w:t xml:space="preserve"> </w:t>
      </w:r>
      <w:r w:rsidR="00C23681">
        <w:rPr>
          <w:rFonts w:ascii="Arial" w:hAnsi="Arial" w:cs="Arial"/>
          <w:sz w:val="22"/>
          <w:szCs w:val="22"/>
          <w:lang w:val="es-AR"/>
        </w:rPr>
        <w:t xml:space="preserve">  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hyperlink r:id="rId7" w:history="1">
        <w:r w:rsidR="00CF3D61" w:rsidRPr="00236415">
          <w:rPr>
            <w:rStyle w:val="Hipervnculo"/>
            <w:rFonts w:ascii="Arial" w:hAnsi="Arial" w:cs="Arial"/>
            <w:lang w:val="es-AR"/>
          </w:rPr>
          <w:t>amoralessecundario@gmail.com</w:t>
        </w:r>
      </w:hyperlink>
      <w:r w:rsidR="00A30DBC">
        <w:rPr>
          <w:rStyle w:val="Hipervnculo"/>
          <w:rFonts w:ascii="Arial" w:hAnsi="Arial" w:cs="Arial"/>
          <w:lang w:val="es-AR"/>
        </w:rPr>
        <w:t xml:space="preserve"> </w:t>
      </w:r>
      <w:r w:rsidR="00A30DBC" w:rsidRPr="00A30DBC">
        <w:rPr>
          <w:rStyle w:val="Hipervnculo"/>
          <w:rFonts w:ascii="Arial" w:hAnsi="Arial" w:cs="Arial"/>
          <w:color w:val="auto"/>
          <w:u w:val="none"/>
          <w:lang w:val="es-AR"/>
        </w:rPr>
        <w:t>- (Secretaria)</w:t>
      </w:r>
    </w:p>
    <w:sectPr w:rsidR="005E393A" w:rsidRPr="00A30DBC" w:rsidSect="00A30DBC">
      <w:type w:val="continuous"/>
      <w:pgSz w:w="11907" w:h="16839"/>
      <w:pgMar w:top="720" w:right="720" w:bottom="284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F9C6" w14:textId="77777777" w:rsidR="00CD376B" w:rsidRDefault="00CD376B" w:rsidP="005E393A">
      <w:r>
        <w:separator/>
      </w:r>
    </w:p>
  </w:endnote>
  <w:endnote w:type="continuationSeparator" w:id="0">
    <w:p w14:paraId="62B7CBF4" w14:textId="77777777" w:rsidR="00CD376B" w:rsidRDefault="00CD376B" w:rsidP="005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D1A5" w14:textId="77777777" w:rsidR="00CD376B" w:rsidRDefault="00CD376B" w:rsidP="005E393A">
      <w:r>
        <w:separator/>
      </w:r>
    </w:p>
  </w:footnote>
  <w:footnote w:type="continuationSeparator" w:id="0">
    <w:p w14:paraId="4C0C8C99" w14:textId="77777777" w:rsidR="00CD376B" w:rsidRDefault="00CD376B" w:rsidP="005E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9DEE" w14:textId="3A8282B3" w:rsidR="00C744DB" w:rsidRPr="00C56BCD" w:rsidRDefault="00C744DB" w:rsidP="00C744DB">
    <w:pPr>
      <w:jc w:val="center"/>
      <w:rPr>
        <w:b/>
        <w:i/>
        <w:szCs w:val="104"/>
        <w:lang w:val="es-AR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3BDCD329" wp14:editId="72464D83">
          <wp:simplePos x="0" y="0"/>
          <wp:positionH relativeFrom="margin">
            <wp:posOffset>1266825</wp:posOffset>
          </wp:positionH>
          <wp:positionV relativeFrom="paragraph">
            <wp:posOffset>-171450</wp:posOffset>
          </wp:positionV>
          <wp:extent cx="220980" cy="426085"/>
          <wp:effectExtent l="0" t="0" r="7620" b="0"/>
          <wp:wrapNone/>
          <wp:docPr id="1" name="Imagen 1" descr="Escudo mercedario - Galería de BCNcofrade - F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mercedario - Galería de BCNcofrade - Fot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BCD">
      <w:rPr>
        <w:b/>
        <w:i/>
        <w:szCs w:val="104"/>
        <w:lang w:val="es-AR"/>
      </w:rPr>
      <w:t>Instituto San Pedro Nolasco</w:t>
    </w:r>
  </w:p>
  <w:p w14:paraId="2C42CF13" w14:textId="77777777" w:rsidR="00C744DB" w:rsidRDefault="00C74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A"/>
    <w:rsid w:val="001C083B"/>
    <w:rsid w:val="001D4556"/>
    <w:rsid w:val="00203B98"/>
    <w:rsid w:val="002729AB"/>
    <w:rsid w:val="00277990"/>
    <w:rsid w:val="0030274C"/>
    <w:rsid w:val="00326BCB"/>
    <w:rsid w:val="00336FBD"/>
    <w:rsid w:val="003470D6"/>
    <w:rsid w:val="00397B02"/>
    <w:rsid w:val="00462AC3"/>
    <w:rsid w:val="00484A02"/>
    <w:rsid w:val="004A7412"/>
    <w:rsid w:val="004C2EA6"/>
    <w:rsid w:val="00560043"/>
    <w:rsid w:val="005E393A"/>
    <w:rsid w:val="00600D9F"/>
    <w:rsid w:val="006317F0"/>
    <w:rsid w:val="00662D2F"/>
    <w:rsid w:val="006F48F2"/>
    <w:rsid w:val="0082006E"/>
    <w:rsid w:val="009550C4"/>
    <w:rsid w:val="0096384C"/>
    <w:rsid w:val="00A30DBC"/>
    <w:rsid w:val="00A371D5"/>
    <w:rsid w:val="00A70D4E"/>
    <w:rsid w:val="00A7552B"/>
    <w:rsid w:val="00A8436B"/>
    <w:rsid w:val="00B207DD"/>
    <w:rsid w:val="00B55303"/>
    <w:rsid w:val="00BB5A2E"/>
    <w:rsid w:val="00C23681"/>
    <w:rsid w:val="00C44D69"/>
    <w:rsid w:val="00C56BCD"/>
    <w:rsid w:val="00C744DB"/>
    <w:rsid w:val="00C96D41"/>
    <w:rsid w:val="00CB6546"/>
    <w:rsid w:val="00CD376B"/>
    <w:rsid w:val="00CF3D61"/>
    <w:rsid w:val="00D26BE4"/>
    <w:rsid w:val="00D320DB"/>
    <w:rsid w:val="00D4504D"/>
    <w:rsid w:val="00D67E4A"/>
    <w:rsid w:val="00D7178C"/>
    <w:rsid w:val="00E004C1"/>
    <w:rsid w:val="00E91B1A"/>
    <w:rsid w:val="00F86BFD"/>
    <w:rsid w:val="00FA2EC0"/>
    <w:rsid w:val="00FC2C7F"/>
    <w:rsid w:val="00FC6623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795B1"/>
  <w15:docId w15:val="{9F97720C-DD4F-4A57-8B87-88398E7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Fecha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">
    <w:name w:val="Tabla moderna1"/>
    <w:basedOn w:val="Tabla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5E393A"/>
    <w:rPr>
      <w:rFonts w:cs="Mangal"/>
      <w:sz w:val="24"/>
      <w:szCs w:val="21"/>
      <w:lang w:val="en-US" w:eastAsia="en-US" w:bidi="hi-IN"/>
    </w:rPr>
  </w:style>
  <w:style w:type="paragraph" w:styleId="Piedepgina">
    <w:name w:val="footer"/>
    <w:basedOn w:val="Normal"/>
    <w:link w:val="Piedepgina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5E393A"/>
    <w:rPr>
      <w:rFonts w:cs="Mangal"/>
      <w:sz w:val="24"/>
      <w:szCs w:val="21"/>
      <w:lang w:val="en-US" w:eastAsia="en-US" w:bidi="hi-IN"/>
    </w:rPr>
  </w:style>
  <w:style w:type="table" w:styleId="Tablaconcuadrcula">
    <w:name w:val="Table Grid"/>
    <w:basedOn w:val="Tablanormal"/>
    <w:rsid w:val="005E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5E393A"/>
    <w:rPr>
      <w:color w:val="0000FF" w:themeColor="hyperlink"/>
      <w:u w:val="single"/>
    </w:rPr>
  </w:style>
  <w:style w:type="table" w:styleId="Tablamoderna">
    <w:name w:val="Table Contemporary"/>
    <w:basedOn w:val="Tablanormal"/>
    <w:rsid w:val="005E39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C56B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C56BCD"/>
    <w:rPr>
      <w:rFonts w:ascii="Tahoma" w:hAnsi="Tahoma" w:cs="Mangal"/>
      <w:sz w:val="16"/>
      <w:szCs w:val="14"/>
      <w:lang w:val="en-US" w:eastAsia="en-US" w:bidi="hi-IN"/>
    </w:rPr>
  </w:style>
  <w:style w:type="table" w:styleId="Cuadrculaclara-nfasis1">
    <w:name w:val="Light Grid Accent 1"/>
    <w:basedOn w:val="Tablanormal"/>
    <w:uiPriority w:val="62"/>
    <w:rsid w:val="00FC2C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oralessecundar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ales\AppData\Roaming\Microsoft\Plantillas\While%20you%20were%20o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While you were out</Template>
  <TotalTime>0</TotalTime>
  <Pages>1</Pages>
  <Words>140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Mientras estabas fuera</vt:lpstr>
    </vt:vector>
  </TitlesOfParts>
  <Company>Microsoft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cmorales</dc:creator>
  <cp:lastModifiedBy>Hugo Torrealba</cp:lastModifiedBy>
  <cp:revision>2</cp:revision>
  <dcterms:created xsi:type="dcterms:W3CDTF">2020-09-03T22:49:00Z</dcterms:created>
  <dcterms:modified xsi:type="dcterms:W3CDTF">2020-09-03T22:49:00Z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TC010427413082</vt:lpwstr>
  </property>
</Properties>
</file>